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E2" w:rsidRPr="00892801" w:rsidRDefault="005830E2" w:rsidP="00C85DEB">
      <w:pPr>
        <w:jc w:val="center"/>
        <w:rPr>
          <w:rFonts w:ascii="Times New Roman" w:hAnsi="Times New Roman"/>
          <w:b/>
          <w:sz w:val="24"/>
          <w:szCs w:val="24"/>
        </w:rPr>
      </w:pPr>
      <w:r w:rsidRPr="0089280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92801">
        <w:rPr>
          <w:rFonts w:ascii="Times New Roman" w:hAnsi="Times New Roman"/>
          <w:b/>
          <w:sz w:val="24"/>
          <w:szCs w:val="24"/>
        </w:rPr>
        <w:t>.Пояснительная записка.</w:t>
      </w:r>
    </w:p>
    <w:p w:rsidR="005830E2" w:rsidRDefault="005830E2" w:rsidP="00C85D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0ED4">
        <w:rPr>
          <w:rFonts w:ascii="Times New Roman" w:hAnsi="Times New Roman"/>
          <w:sz w:val="24"/>
          <w:szCs w:val="24"/>
        </w:rPr>
        <w:t>Рабочая программа</w:t>
      </w:r>
      <w:r w:rsidRPr="000224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предмету «История» для обучающихся 10 класса муниципального </w:t>
      </w:r>
      <w:r w:rsidRPr="00034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бюджетного общеобразовательного учреждения Погарская средняя общеобразовательная школа №2 разработана</w:t>
      </w:r>
      <w:r w:rsidRPr="009D0ED4">
        <w:rPr>
          <w:rFonts w:ascii="Times New Roman" w:hAnsi="Times New Roman"/>
          <w:sz w:val="24"/>
          <w:szCs w:val="24"/>
        </w:rPr>
        <w:t xml:space="preserve"> на основе</w:t>
      </w:r>
      <w:r>
        <w:rPr>
          <w:rFonts w:ascii="Times New Roman" w:hAnsi="Times New Roman"/>
          <w:sz w:val="24"/>
          <w:szCs w:val="24"/>
        </w:rPr>
        <w:t>:</w:t>
      </w:r>
    </w:p>
    <w:p w:rsidR="005830E2" w:rsidRDefault="005830E2" w:rsidP="00C85D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</w:t>
      </w:r>
      <w:r w:rsidRPr="009D0ED4">
        <w:rPr>
          <w:rFonts w:ascii="Times New Roman" w:hAnsi="Times New Roman"/>
          <w:sz w:val="24"/>
          <w:szCs w:val="24"/>
        </w:rPr>
        <w:t>акона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 xml:space="preserve"> от 29.12.2012 </w:t>
      </w:r>
      <w:r w:rsidRPr="009D0ED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D0ED4">
        <w:rPr>
          <w:rFonts w:ascii="Times New Roman" w:hAnsi="Times New Roman"/>
          <w:sz w:val="24"/>
          <w:szCs w:val="24"/>
        </w:rPr>
        <w:t xml:space="preserve"> № 273-ФЗ</w:t>
      </w:r>
      <w:r>
        <w:rPr>
          <w:rFonts w:ascii="Times New Roman" w:hAnsi="Times New Roman"/>
          <w:sz w:val="24"/>
          <w:szCs w:val="24"/>
        </w:rPr>
        <w:t>;</w:t>
      </w:r>
    </w:p>
    <w:p w:rsidR="005830E2" w:rsidRDefault="005830E2" w:rsidP="00C85D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Приказа Министерства образования и науки РФ </w:t>
      </w:r>
      <w:r w:rsidRPr="009D0ED4">
        <w:rPr>
          <w:rFonts w:ascii="Times New Roman" w:hAnsi="Times New Roman"/>
          <w:sz w:val="24"/>
          <w:szCs w:val="24"/>
        </w:rPr>
        <w:t xml:space="preserve">№1897  от 17.12.2010 года </w:t>
      </w:r>
      <w:r>
        <w:rPr>
          <w:rFonts w:ascii="Times New Roman" w:hAnsi="Times New Roman"/>
          <w:sz w:val="24"/>
          <w:szCs w:val="24"/>
        </w:rPr>
        <w:t>«Об утверждении Ф</w:t>
      </w:r>
      <w:r w:rsidRPr="009D0ED4">
        <w:rPr>
          <w:rFonts w:ascii="Times New Roman" w:hAnsi="Times New Roman"/>
          <w:sz w:val="24"/>
          <w:szCs w:val="24"/>
        </w:rPr>
        <w:t>едерального г</w:t>
      </w:r>
      <w:r>
        <w:rPr>
          <w:rFonts w:ascii="Times New Roman" w:hAnsi="Times New Roman"/>
          <w:sz w:val="24"/>
          <w:szCs w:val="24"/>
        </w:rPr>
        <w:t>осударственного</w:t>
      </w:r>
      <w:r w:rsidRPr="009D0ED4">
        <w:rPr>
          <w:rFonts w:ascii="Times New Roman" w:hAnsi="Times New Roman"/>
          <w:sz w:val="24"/>
          <w:szCs w:val="24"/>
        </w:rPr>
        <w:t xml:space="preserve"> стандарта</w:t>
      </w:r>
      <w:r>
        <w:rPr>
          <w:rFonts w:ascii="Times New Roman" w:hAnsi="Times New Roman"/>
          <w:sz w:val="24"/>
          <w:szCs w:val="24"/>
        </w:rPr>
        <w:t xml:space="preserve"> основного общего образования</w:t>
      </w:r>
      <w:r w:rsidRPr="009D0ED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5830E2" w:rsidRDefault="005830E2" w:rsidP="00C85D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9D0E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Приказа Министерства образования и науки РФ </w:t>
      </w:r>
      <w:r w:rsidRPr="009D0ED4">
        <w:rPr>
          <w:rFonts w:ascii="Times New Roman" w:hAnsi="Times New Roman"/>
          <w:sz w:val="24"/>
          <w:szCs w:val="24"/>
        </w:rPr>
        <w:t xml:space="preserve">№1644  от </w:t>
      </w:r>
      <w:r>
        <w:rPr>
          <w:rFonts w:ascii="Times New Roman" w:hAnsi="Times New Roman"/>
          <w:sz w:val="24"/>
          <w:szCs w:val="24"/>
        </w:rPr>
        <w:t>2</w:t>
      </w:r>
      <w:r w:rsidRPr="009D0ED4">
        <w:rPr>
          <w:rFonts w:ascii="Times New Roman" w:hAnsi="Times New Roman"/>
          <w:sz w:val="24"/>
          <w:szCs w:val="24"/>
        </w:rPr>
        <w:t>9.12.2014 года «О внесении изменений в приказ Министерства образования и науки Российской Федерации от 17.12.2010 №1897 года «Об утверждении федерального г</w:t>
      </w:r>
      <w:r>
        <w:rPr>
          <w:rFonts w:ascii="Times New Roman" w:hAnsi="Times New Roman"/>
          <w:sz w:val="24"/>
          <w:szCs w:val="24"/>
        </w:rPr>
        <w:t>осударственного</w:t>
      </w:r>
      <w:r w:rsidRPr="009D0ED4">
        <w:rPr>
          <w:rFonts w:ascii="Times New Roman" w:hAnsi="Times New Roman"/>
          <w:sz w:val="24"/>
          <w:szCs w:val="24"/>
        </w:rPr>
        <w:t xml:space="preserve"> стандарта</w:t>
      </w:r>
      <w:r>
        <w:rPr>
          <w:rFonts w:ascii="Times New Roman" w:hAnsi="Times New Roman"/>
          <w:sz w:val="24"/>
          <w:szCs w:val="24"/>
        </w:rPr>
        <w:t xml:space="preserve"> основного общего образования</w:t>
      </w:r>
      <w:r w:rsidRPr="009D0ED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5830E2" w:rsidRDefault="005830E2" w:rsidP="00C85D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Учебного плана МБОУ Погарская средняя общеобразовательная школа №2 на 2020-2021 учебный год;</w:t>
      </w:r>
    </w:p>
    <w:p w:rsidR="005830E2" w:rsidRPr="009D0ED4" w:rsidRDefault="005830E2" w:rsidP="00C85D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Годового календарного учебного графика школы на 2020-2021 учебный год</w:t>
      </w:r>
      <w:r w:rsidRPr="009D0ED4">
        <w:rPr>
          <w:rFonts w:ascii="Times New Roman" w:hAnsi="Times New Roman"/>
          <w:sz w:val="24"/>
          <w:szCs w:val="24"/>
        </w:rPr>
        <w:t xml:space="preserve">    </w:t>
      </w:r>
    </w:p>
    <w:p w:rsidR="005830E2" w:rsidRPr="00892801" w:rsidRDefault="005830E2" w:rsidP="00C85DEB">
      <w:pPr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 w:rsidRPr="0089280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Рабочая </w:t>
      </w:r>
      <w:r w:rsidRPr="009D0ED4">
        <w:rPr>
          <w:rFonts w:ascii="Times New Roman" w:hAnsi="Times New Roman"/>
          <w:sz w:val="24"/>
          <w:szCs w:val="24"/>
        </w:rPr>
        <w:t>программа ориентирована на</w:t>
      </w:r>
      <w:r>
        <w:rPr>
          <w:rFonts w:ascii="Times New Roman" w:hAnsi="Times New Roman"/>
          <w:sz w:val="24"/>
          <w:szCs w:val="24"/>
        </w:rPr>
        <w:t xml:space="preserve"> использование</w:t>
      </w:r>
      <w:r w:rsidRPr="009D0E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учебников </w:t>
      </w:r>
      <w:r w:rsidRPr="00C36DF0">
        <w:rPr>
          <w:rFonts w:ascii="Times New Roman" w:hAnsi="Times New Roman"/>
          <w:bCs/>
          <w:sz w:val="24"/>
          <w:szCs w:val="24"/>
        </w:rPr>
        <w:t>Л.С. Белоусов,</w:t>
      </w:r>
      <w:r w:rsidRPr="00637597">
        <w:rPr>
          <w:rFonts w:ascii="Times New Roman" w:hAnsi="Times New Roman"/>
          <w:b/>
          <w:sz w:val="20"/>
          <w:szCs w:val="20"/>
        </w:rPr>
        <w:t xml:space="preserve">  </w:t>
      </w:r>
      <w:r w:rsidRPr="00C36DF0">
        <w:rPr>
          <w:rFonts w:ascii="Times New Roman" w:hAnsi="Times New Roman"/>
          <w:bCs/>
          <w:sz w:val="24"/>
          <w:szCs w:val="24"/>
        </w:rPr>
        <w:t>В.П. Смирнов, М.С. Мейер</w:t>
      </w:r>
      <w:r>
        <w:rPr>
          <w:rFonts w:ascii="Times New Roman" w:hAnsi="Times New Roman"/>
          <w:sz w:val="24"/>
          <w:szCs w:val="24"/>
        </w:rPr>
        <w:t xml:space="preserve">  «Всеобщая история</w:t>
      </w:r>
      <w:r w:rsidRPr="0089280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10</w:t>
      </w:r>
      <w:r w:rsidRPr="00892801">
        <w:rPr>
          <w:rFonts w:ascii="Times New Roman" w:hAnsi="Times New Roman"/>
          <w:sz w:val="24"/>
          <w:szCs w:val="24"/>
        </w:rPr>
        <w:t xml:space="preserve"> класс М.: Просвещение,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  <w:szCs w:val="24"/>
          </w:rPr>
          <w:t>2019</w:t>
        </w:r>
        <w:r w:rsidRPr="00892801">
          <w:rPr>
            <w:rFonts w:ascii="Times New Roman" w:hAnsi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/>
          <w:sz w:val="24"/>
          <w:szCs w:val="24"/>
        </w:rPr>
        <w:t xml:space="preserve">., М.М. Горинов, А.А. Данилов «История России» 10 </w:t>
      </w:r>
      <w:r w:rsidRPr="00892801">
        <w:rPr>
          <w:rFonts w:ascii="Times New Roman" w:hAnsi="Times New Roman"/>
          <w:sz w:val="24"/>
          <w:szCs w:val="24"/>
        </w:rPr>
        <w:t>кл</w:t>
      </w:r>
      <w:r>
        <w:rPr>
          <w:rFonts w:ascii="Times New Roman" w:hAnsi="Times New Roman"/>
          <w:sz w:val="24"/>
          <w:szCs w:val="24"/>
        </w:rPr>
        <w:t xml:space="preserve">асс. – М.: Просвещение,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  <w:szCs w:val="24"/>
          </w:rPr>
          <w:t>2019</w:t>
        </w:r>
        <w:r w:rsidRPr="00892801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892801">
        <w:rPr>
          <w:rFonts w:ascii="Times New Roman" w:hAnsi="Times New Roman"/>
          <w:sz w:val="24"/>
          <w:szCs w:val="24"/>
        </w:rPr>
        <w:t>.</w:t>
      </w:r>
    </w:p>
    <w:p w:rsidR="005830E2" w:rsidRPr="00807431" w:rsidRDefault="005830E2" w:rsidP="00C85DE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92801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 xml:space="preserve">бочая программа рассчитана на 70 </w:t>
      </w:r>
      <w:r w:rsidRPr="00892801">
        <w:rPr>
          <w:rFonts w:ascii="Times New Roman" w:hAnsi="Times New Roman"/>
          <w:sz w:val="24"/>
          <w:szCs w:val="24"/>
        </w:rPr>
        <w:t>часов (2 часа в неделю). На изучение</w:t>
      </w:r>
      <w:r>
        <w:rPr>
          <w:rFonts w:ascii="Times New Roman" w:hAnsi="Times New Roman"/>
          <w:sz w:val="24"/>
          <w:szCs w:val="24"/>
        </w:rPr>
        <w:t xml:space="preserve"> «Новейшей</w:t>
      </w:r>
      <w:r w:rsidRPr="00DF3EBA">
        <w:rPr>
          <w:rFonts w:ascii="Times New Roman" w:hAnsi="Times New Roman"/>
          <w:sz w:val="24"/>
          <w:szCs w:val="24"/>
        </w:rPr>
        <w:t xml:space="preserve"> </w:t>
      </w:r>
      <w:r w:rsidRPr="00892801">
        <w:rPr>
          <w:rFonts w:ascii="Times New Roman" w:hAnsi="Times New Roman"/>
          <w:sz w:val="24"/>
          <w:szCs w:val="24"/>
        </w:rPr>
        <w:t>исто</w:t>
      </w:r>
      <w:r>
        <w:rPr>
          <w:rFonts w:ascii="Times New Roman" w:hAnsi="Times New Roman"/>
          <w:sz w:val="24"/>
          <w:szCs w:val="24"/>
        </w:rPr>
        <w:t>рии» отводится 24 часа,</w:t>
      </w:r>
      <w:r w:rsidRPr="00892801">
        <w:rPr>
          <w:rFonts w:ascii="Times New Roman" w:hAnsi="Times New Roman"/>
          <w:sz w:val="24"/>
          <w:szCs w:val="24"/>
        </w:rPr>
        <w:t xml:space="preserve"> «История России</w:t>
      </w:r>
      <w:r>
        <w:rPr>
          <w:rFonts w:ascii="Times New Roman" w:hAnsi="Times New Roman"/>
          <w:sz w:val="24"/>
          <w:szCs w:val="24"/>
        </w:rPr>
        <w:t>» 46 часов. Авторская программа «История России. 6-11 классы» И.Л.Андреев, О.В.Волобуев и др. Москва «Дрофа», 2017г.</w:t>
      </w:r>
    </w:p>
    <w:p w:rsidR="005830E2" w:rsidRPr="00892801" w:rsidRDefault="005830E2" w:rsidP="00C85DEB">
      <w:pPr>
        <w:jc w:val="both"/>
        <w:rPr>
          <w:rFonts w:ascii="Times New Roman" w:hAnsi="Times New Roman"/>
          <w:b/>
          <w:sz w:val="24"/>
          <w:szCs w:val="24"/>
        </w:rPr>
      </w:pPr>
      <w:r w:rsidRPr="00892801">
        <w:rPr>
          <w:rFonts w:ascii="Times New Roman" w:hAnsi="Times New Roman"/>
          <w:b/>
          <w:sz w:val="24"/>
          <w:szCs w:val="24"/>
        </w:rPr>
        <w:t>Цели курса:</w:t>
      </w:r>
    </w:p>
    <w:p w:rsidR="005830E2" w:rsidRPr="00892801" w:rsidRDefault="005830E2" w:rsidP="00C85DEB">
      <w:pPr>
        <w:jc w:val="both"/>
        <w:rPr>
          <w:rFonts w:ascii="Times New Roman" w:hAnsi="Times New Roman"/>
          <w:sz w:val="24"/>
          <w:szCs w:val="24"/>
        </w:rPr>
      </w:pPr>
      <w:r w:rsidRPr="00892801">
        <w:rPr>
          <w:rFonts w:ascii="Times New Roman" w:hAnsi="Times New Roman"/>
          <w:sz w:val="24"/>
          <w:szCs w:val="24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5830E2" w:rsidRPr="00892801" w:rsidRDefault="005830E2" w:rsidP="00C85DEB">
      <w:pPr>
        <w:jc w:val="both"/>
        <w:rPr>
          <w:rFonts w:ascii="Times New Roman" w:hAnsi="Times New Roman"/>
          <w:sz w:val="24"/>
          <w:szCs w:val="24"/>
        </w:rPr>
      </w:pPr>
      <w:r w:rsidRPr="00892801">
        <w:rPr>
          <w:rFonts w:ascii="Times New Roman" w:hAnsi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5830E2" w:rsidRPr="00892801" w:rsidRDefault="005830E2" w:rsidP="00C85DEB">
      <w:pPr>
        <w:jc w:val="both"/>
        <w:rPr>
          <w:rFonts w:ascii="Times New Roman" w:hAnsi="Times New Roman"/>
          <w:sz w:val="24"/>
          <w:szCs w:val="24"/>
        </w:rPr>
      </w:pPr>
      <w:r w:rsidRPr="00892801">
        <w:rPr>
          <w:rFonts w:ascii="Times New Roman" w:hAnsi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5830E2" w:rsidRPr="00892801" w:rsidRDefault="005830E2" w:rsidP="00C85DEB">
      <w:pPr>
        <w:jc w:val="both"/>
        <w:rPr>
          <w:rFonts w:ascii="Times New Roman" w:hAnsi="Times New Roman"/>
          <w:sz w:val="24"/>
          <w:szCs w:val="24"/>
        </w:rPr>
      </w:pPr>
      <w:r w:rsidRPr="00892801">
        <w:rPr>
          <w:rFonts w:ascii="Times New Roman" w:hAnsi="Times New Roman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 w:rsidR="005830E2" w:rsidRPr="00892801" w:rsidRDefault="005830E2" w:rsidP="00C85DEB">
      <w:pPr>
        <w:jc w:val="both"/>
        <w:rPr>
          <w:rFonts w:ascii="Times New Roman" w:hAnsi="Times New Roman"/>
          <w:sz w:val="24"/>
          <w:szCs w:val="24"/>
        </w:rPr>
      </w:pPr>
      <w:r w:rsidRPr="00892801">
        <w:rPr>
          <w:rFonts w:ascii="Times New Roman" w:hAnsi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5830E2" w:rsidRPr="00892801" w:rsidRDefault="005830E2" w:rsidP="00C85DEB">
      <w:pPr>
        <w:rPr>
          <w:rFonts w:ascii="Times New Roman" w:hAnsi="Times New Roman"/>
          <w:b/>
          <w:sz w:val="24"/>
          <w:szCs w:val="24"/>
        </w:rPr>
      </w:pPr>
      <w:r w:rsidRPr="00892801">
        <w:rPr>
          <w:rFonts w:ascii="Times New Roman" w:hAnsi="Times New Roman"/>
          <w:b/>
          <w:sz w:val="24"/>
          <w:szCs w:val="24"/>
        </w:rPr>
        <w:t>Задачи курса:</w:t>
      </w:r>
    </w:p>
    <w:p w:rsidR="005830E2" w:rsidRPr="00892801" w:rsidRDefault="005830E2" w:rsidP="00C85DEB">
      <w:pPr>
        <w:rPr>
          <w:rFonts w:ascii="Times New Roman" w:hAnsi="Times New Roman"/>
          <w:sz w:val="24"/>
          <w:szCs w:val="24"/>
        </w:rPr>
      </w:pPr>
      <w:r w:rsidRPr="00892801">
        <w:rPr>
          <w:rFonts w:ascii="Times New Roman" w:hAnsi="Times New Roman"/>
          <w:sz w:val="24"/>
          <w:szCs w:val="24"/>
        </w:rPr>
        <w:t>- усвоение системы знаний об общечеловеческих гуманистических ценностях, и как следствие этого – формирование гуманистической направленности личности,  </w:t>
      </w:r>
    </w:p>
    <w:p w:rsidR="005830E2" w:rsidRPr="00892801" w:rsidRDefault="005830E2" w:rsidP="00C85DEB">
      <w:pPr>
        <w:rPr>
          <w:rFonts w:ascii="Times New Roman" w:hAnsi="Times New Roman"/>
          <w:sz w:val="24"/>
          <w:szCs w:val="24"/>
        </w:rPr>
      </w:pPr>
      <w:r w:rsidRPr="00892801">
        <w:rPr>
          <w:rFonts w:ascii="Times New Roman" w:hAnsi="Times New Roman"/>
          <w:sz w:val="24"/>
          <w:szCs w:val="24"/>
        </w:rPr>
        <w:t xml:space="preserve"> -формирование представлений об истории Древнего мира как части общемирового исторического процесса; </w:t>
      </w:r>
    </w:p>
    <w:p w:rsidR="005830E2" w:rsidRPr="00892801" w:rsidRDefault="005830E2" w:rsidP="00C85DEB">
      <w:pPr>
        <w:rPr>
          <w:rFonts w:ascii="Times New Roman" w:hAnsi="Times New Roman"/>
          <w:sz w:val="24"/>
          <w:szCs w:val="24"/>
        </w:rPr>
      </w:pPr>
      <w:r w:rsidRPr="00892801">
        <w:rPr>
          <w:rFonts w:ascii="Times New Roman" w:hAnsi="Times New Roman"/>
          <w:sz w:val="24"/>
          <w:szCs w:val="24"/>
        </w:rPr>
        <w:t xml:space="preserve"> -показ взаимодействия человека с окружающей природной средой, движение человечества от первобытности к цивилизации; </w:t>
      </w:r>
    </w:p>
    <w:p w:rsidR="005830E2" w:rsidRPr="00892801" w:rsidRDefault="005830E2" w:rsidP="00C85DEB">
      <w:pPr>
        <w:rPr>
          <w:rFonts w:ascii="Times New Roman" w:hAnsi="Times New Roman"/>
          <w:sz w:val="24"/>
          <w:szCs w:val="24"/>
        </w:rPr>
      </w:pPr>
      <w:r w:rsidRPr="00892801">
        <w:rPr>
          <w:rFonts w:ascii="Times New Roman" w:hAnsi="Times New Roman"/>
          <w:sz w:val="24"/>
          <w:szCs w:val="24"/>
        </w:rPr>
        <w:t>историческими знаниями и применять их в различных ситуациях.</w:t>
      </w:r>
    </w:p>
    <w:p w:rsidR="005830E2" w:rsidRPr="00DF3EBA" w:rsidRDefault="005830E2" w:rsidP="00C85DEB">
      <w:pPr>
        <w:jc w:val="center"/>
        <w:rPr>
          <w:rFonts w:ascii="Times New Roman" w:hAnsi="Times New Roman"/>
          <w:b/>
          <w:sz w:val="24"/>
          <w:szCs w:val="24"/>
        </w:rPr>
      </w:pPr>
      <w:r w:rsidRPr="00892801"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9D0ED4">
        <w:rPr>
          <w:rFonts w:ascii="Times New Roman" w:hAnsi="Times New Roman"/>
          <w:b/>
          <w:sz w:val="24"/>
          <w:szCs w:val="24"/>
        </w:rPr>
        <w:t>Планируемые результаты</w:t>
      </w:r>
      <w:r>
        <w:rPr>
          <w:rFonts w:ascii="Times New Roman" w:hAnsi="Times New Roman"/>
          <w:b/>
          <w:sz w:val="24"/>
          <w:szCs w:val="24"/>
        </w:rPr>
        <w:t xml:space="preserve"> освоения учебного предмета</w:t>
      </w:r>
    </w:p>
    <w:p w:rsidR="005830E2" w:rsidRPr="00892801" w:rsidRDefault="005830E2" w:rsidP="00C85DEB">
      <w:pPr>
        <w:rPr>
          <w:rFonts w:ascii="Times New Roman" w:hAnsi="Times New Roman"/>
          <w:sz w:val="24"/>
          <w:szCs w:val="24"/>
        </w:rPr>
      </w:pPr>
      <w:r w:rsidRPr="00C36DF0">
        <w:rPr>
          <w:rFonts w:ascii="Times New Roman" w:hAnsi="Times New Roman"/>
          <w:b/>
          <w:sz w:val="24"/>
          <w:szCs w:val="24"/>
        </w:rPr>
        <w:t>Предметные</w:t>
      </w:r>
      <w:r w:rsidRPr="00C36DF0">
        <w:rPr>
          <w:rFonts w:ascii="Times New Roman" w:hAnsi="Times New Roman"/>
          <w:sz w:val="24"/>
          <w:szCs w:val="24"/>
        </w:rPr>
        <w:t xml:space="preserve"> </w:t>
      </w:r>
      <w:r w:rsidRPr="00892801">
        <w:rPr>
          <w:rFonts w:ascii="Times New Roman" w:hAnsi="Times New Roman"/>
          <w:sz w:val="24"/>
          <w:szCs w:val="24"/>
        </w:rPr>
        <w:t>результаты изучения истории учащимися включают:</w:t>
      </w:r>
    </w:p>
    <w:p w:rsidR="005830E2" w:rsidRPr="00892801" w:rsidRDefault="005830E2" w:rsidP="00C85DE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2801">
        <w:rPr>
          <w:rFonts w:ascii="Times New Roman" w:hAnsi="Times New Roman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основы для миропонимания и познания современного общества;</w:t>
      </w:r>
    </w:p>
    <w:p w:rsidR="005830E2" w:rsidRPr="00892801" w:rsidRDefault="005830E2" w:rsidP="00C85DE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2801"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5830E2" w:rsidRPr="00892801" w:rsidRDefault="005830E2" w:rsidP="00C85DE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2801">
        <w:rPr>
          <w:rFonts w:ascii="Times New Roman" w:hAnsi="Times New Roman"/>
          <w:sz w:val="24"/>
          <w:szCs w:val="24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5830E2" w:rsidRPr="00892801" w:rsidRDefault="005830E2" w:rsidP="00C85DEB">
      <w:pPr>
        <w:numPr>
          <w:ilvl w:val="0"/>
          <w:numId w:val="5"/>
        </w:num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2801">
        <w:rPr>
          <w:rFonts w:ascii="Times New Roman" w:hAnsi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</w:t>
      </w:r>
    </w:p>
    <w:p w:rsidR="005830E2" w:rsidRPr="00892801" w:rsidRDefault="005830E2" w:rsidP="00C85DE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2801">
        <w:rPr>
          <w:rFonts w:ascii="Times New Roman" w:hAnsi="Times New Roman"/>
          <w:sz w:val="24"/>
          <w:szCs w:val="24"/>
        </w:rPr>
        <w:t xml:space="preserve">знать хронологию, работу с хронологией; </w:t>
      </w:r>
    </w:p>
    <w:p w:rsidR="005830E2" w:rsidRPr="00892801" w:rsidRDefault="005830E2" w:rsidP="00C85DE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2801">
        <w:rPr>
          <w:rFonts w:ascii="Times New Roman" w:hAnsi="Times New Roman"/>
          <w:sz w:val="24"/>
          <w:szCs w:val="24"/>
        </w:rPr>
        <w:t xml:space="preserve">исторические факты, работу с фактами: характеризовать место, обстоятельства, участников, результаты важнейших исторических событий; </w:t>
      </w:r>
    </w:p>
    <w:p w:rsidR="005830E2" w:rsidRPr="00892801" w:rsidRDefault="005830E2" w:rsidP="00C85DE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2801">
        <w:rPr>
          <w:rFonts w:ascii="Times New Roman" w:hAnsi="Times New Roman"/>
          <w:sz w:val="24"/>
          <w:szCs w:val="24"/>
        </w:rPr>
        <w:t xml:space="preserve">Работу с историческими источниками: читать историческую карту с опорой на легенду; проводить поиск необходимой информации в одном источнике </w:t>
      </w:r>
    </w:p>
    <w:p w:rsidR="005830E2" w:rsidRPr="00892801" w:rsidRDefault="005830E2" w:rsidP="00C85DE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2801">
        <w:rPr>
          <w:rFonts w:ascii="Times New Roman" w:hAnsi="Times New Roman"/>
          <w:sz w:val="24"/>
          <w:szCs w:val="24"/>
        </w:rPr>
        <w:t>Описание (реконструкция): рассказывать (устно или письменно) об исторических  событиях, их участниках; характеризовать условия и образ жизни, занятия людей , на основе текста и иллюстраций учебника, дополнительной литературы, составлять описание.</w:t>
      </w:r>
    </w:p>
    <w:p w:rsidR="005830E2" w:rsidRPr="00892801" w:rsidRDefault="005830E2" w:rsidP="00C85DE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2801">
        <w:rPr>
          <w:rFonts w:ascii="Times New Roman" w:hAnsi="Times New Roman"/>
          <w:sz w:val="24"/>
          <w:szCs w:val="24"/>
        </w:rPr>
        <w:t>Различать факт (событие) соотносить единичные исторические факты , называть характерные, существенные признаки исторических событий и явлений; раскрывать смысл, значение важнейших исторических понятий;  </w:t>
      </w:r>
    </w:p>
    <w:p w:rsidR="005830E2" w:rsidRPr="00892801" w:rsidRDefault="005830E2" w:rsidP="00C85DE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2801">
        <w:rPr>
          <w:rFonts w:ascii="Times New Roman" w:hAnsi="Times New Roman"/>
          <w:sz w:val="24"/>
          <w:szCs w:val="24"/>
        </w:rPr>
        <w:t>уметь указывать хронологические рамки и периоды ключевых процессов, а также даты важнейших событий отечественной и всеобщей истории; - </w:t>
      </w:r>
    </w:p>
    <w:p w:rsidR="005830E2" w:rsidRPr="00892801" w:rsidRDefault="005830E2" w:rsidP="00C85DE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2801">
        <w:rPr>
          <w:rFonts w:ascii="Times New Roman" w:hAnsi="Times New Roman"/>
          <w:sz w:val="24"/>
          <w:szCs w:val="24"/>
        </w:rPr>
        <w:t>работать с учебной и внешкольной , использовать современные источники информации, в том числе материалы на электронных носителях; </w:t>
      </w:r>
    </w:p>
    <w:p w:rsidR="005830E2" w:rsidRPr="00892801" w:rsidRDefault="005830E2" w:rsidP="00C85DE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2801">
        <w:rPr>
          <w:rFonts w:ascii="Times New Roman" w:hAnsi="Times New Roman"/>
          <w:sz w:val="24"/>
          <w:szCs w:val="24"/>
        </w:rPr>
        <w:t xml:space="preserve">использовать текст исторического источника при ответе на вопросы, </w:t>
      </w:r>
    </w:p>
    <w:p w:rsidR="005830E2" w:rsidRPr="00892801" w:rsidRDefault="005830E2" w:rsidP="00C85DE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2801">
        <w:rPr>
          <w:rFonts w:ascii="Times New Roman" w:hAnsi="Times New Roman"/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</w:t>
      </w:r>
    </w:p>
    <w:p w:rsidR="005830E2" w:rsidRPr="00892801" w:rsidRDefault="005830E2" w:rsidP="00C85DE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2801">
        <w:rPr>
          <w:rFonts w:ascii="Times New Roman" w:hAnsi="Times New Roman"/>
          <w:sz w:val="24"/>
          <w:szCs w:val="24"/>
        </w:rPr>
        <w:t xml:space="preserve">рассказывать о важнейших исторических событиях и их участниках, показывая знание необходимых  фактов, дат, терминов; давать описание исторических событий и памятников культуры на основе текста и иллюстративного материала учебника, </w:t>
      </w:r>
    </w:p>
    <w:p w:rsidR="005830E2" w:rsidRPr="00892801" w:rsidRDefault="005830E2" w:rsidP="00C85DE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2801">
        <w:rPr>
          <w:rFonts w:ascii="Times New Roman" w:hAnsi="Times New Roman"/>
          <w:sz w:val="24"/>
          <w:szCs w:val="24"/>
        </w:rPr>
        <w:t xml:space="preserve">объяснять свое отношение к наиболее значительным событиям и личностям истории России и всеобщей истории </w:t>
      </w:r>
    </w:p>
    <w:p w:rsidR="005830E2" w:rsidRPr="00892801" w:rsidRDefault="005830E2" w:rsidP="00C85DEB">
      <w:pPr>
        <w:ind w:left="360"/>
        <w:rPr>
          <w:rFonts w:ascii="Times New Roman" w:hAnsi="Times New Roman"/>
          <w:sz w:val="24"/>
          <w:szCs w:val="24"/>
        </w:rPr>
      </w:pPr>
    </w:p>
    <w:p w:rsidR="005830E2" w:rsidRPr="00C36DF0" w:rsidRDefault="005830E2" w:rsidP="00C85DEB">
      <w:pPr>
        <w:rPr>
          <w:rFonts w:ascii="Times New Roman" w:hAnsi="Times New Roman"/>
          <w:b/>
          <w:sz w:val="24"/>
          <w:szCs w:val="24"/>
        </w:rPr>
      </w:pPr>
      <w:r w:rsidRPr="00C36DF0">
        <w:rPr>
          <w:rFonts w:ascii="Times New Roman" w:hAnsi="Times New Roman"/>
          <w:b/>
          <w:sz w:val="24"/>
          <w:szCs w:val="24"/>
        </w:rPr>
        <w:t>Метапредметные результаты </w:t>
      </w:r>
    </w:p>
    <w:p w:rsidR="005830E2" w:rsidRPr="00892801" w:rsidRDefault="005830E2" w:rsidP="00C85DE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2801">
        <w:rPr>
          <w:rFonts w:ascii="Times New Roman" w:hAnsi="Times New Roman"/>
          <w:sz w:val="24"/>
          <w:szCs w:val="24"/>
        </w:rPr>
        <w:t>способность сознательно организовывать свою деятельность — учебную, общественную и др.;</w:t>
      </w:r>
    </w:p>
    <w:p w:rsidR="005830E2" w:rsidRPr="00892801" w:rsidRDefault="005830E2" w:rsidP="00C85DE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2801">
        <w:rPr>
          <w:rFonts w:ascii="Times New Roman" w:hAnsi="Times New Roman"/>
          <w:sz w:val="24"/>
          <w:szCs w:val="24"/>
        </w:rPr>
        <w:t>владение умениями работать с учебной и внешкольной информацией , использовать современные источники информации, в том числе материалы на электронных носителях;</w:t>
      </w:r>
    </w:p>
    <w:p w:rsidR="005830E2" w:rsidRPr="00892801" w:rsidRDefault="005830E2" w:rsidP="00C85DE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2801">
        <w:rPr>
          <w:rFonts w:ascii="Times New Roman" w:hAnsi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5830E2" w:rsidRPr="00892801" w:rsidRDefault="005830E2" w:rsidP="00C85DE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2801">
        <w:rPr>
          <w:rFonts w:ascii="Times New Roman" w:hAnsi="Times New Roman"/>
          <w:sz w:val="24"/>
          <w:szCs w:val="24"/>
        </w:rPr>
        <w:t xml:space="preserve">готовность к сотрудничеству с соучениками, </w:t>
      </w:r>
    </w:p>
    <w:p w:rsidR="005830E2" w:rsidRPr="00C36DF0" w:rsidRDefault="005830E2" w:rsidP="00C85DEB">
      <w:pPr>
        <w:rPr>
          <w:rFonts w:ascii="Times New Roman" w:hAnsi="Times New Roman"/>
          <w:b/>
          <w:sz w:val="24"/>
          <w:szCs w:val="24"/>
        </w:rPr>
      </w:pPr>
      <w:r w:rsidRPr="00C36DF0">
        <w:rPr>
          <w:rFonts w:ascii="Times New Roman" w:hAnsi="Times New Roman"/>
          <w:b/>
          <w:sz w:val="24"/>
          <w:szCs w:val="24"/>
        </w:rPr>
        <w:t xml:space="preserve">Личностные результаты </w:t>
      </w:r>
    </w:p>
    <w:p w:rsidR="005830E2" w:rsidRPr="00892801" w:rsidRDefault="005830E2" w:rsidP="00C85DE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2801">
        <w:rPr>
          <w:rFonts w:ascii="Times New Roman" w:hAnsi="Times New Roman"/>
          <w:sz w:val="24"/>
          <w:szCs w:val="24"/>
        </w:rPr>
        <w:t>осознание своей идентичности как гражданина страны, члена семьи</w:t>
      </w:r>
    </w:p>
    <w:p w:rsidR="005830E2" w:rsidRPr="00892801" w:rsidRDefault="005830E2" w:rsidP="00C85DE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2801">
        <w:rPr>
          <w:rFonts w:ascii="Times New Roman" w:hAnsi="Times New Roman"/>
          <w:sz w:val="24"/>
          <w:szCs w:val="24"/>
        </w:rPr>
        <w:t xml:space="preserve">освоение гуманистических традиций и ценностей современного общества, </w:t>
      </w:r>
    </w:p>
    <w:p w:rsidR="005830E2" w:rsidRPr="00892801" w:rsidRDefault="005830E2" w:rsidP="00C85DE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2801">
        <w:rPr>
          <w:rFonts w:ascii="Times New Roman" w:hAnsi="Times New Roman"/>
          <w:sz w:val="24"/>
          <w:szCs w:val="24"/>
        </w:rPr>
        <w:t xml:space="preserve">осмысление социально-нравственного опыта предшествующих поколений, </w:t>
      </w:r>
    </w:p>
    <w:p w:rsidR="005830E2" w:rsidRDefault="005830E2" w:rsidP="00C85DE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2801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5830E2" w:rsidRDefault="005830E2" w:rsidP="00C85DE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30E2" w:rsidRPr="00366B75" w:rsidRDefault="005830E2" w:rsidP="00C85DEB">
      <w:pPr>
        <w:pStyle w:val="Heading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3EB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F3EBA">
        <w:rPr>
          <w:rFonts w:ascii="Times New Roman" w:hAnsi="Times New Roman" w:cs="Times New Roman"/>
          <w:sz w:val="24"/>
          <w:szCs w:val="24"/>
        </w:rPr>
        <w:t>.</w:t>
      </w:r>
      <w:r w:rsidRPr="00366B75">
        <w:rPr>
          <w:rFonts w:ascii="Times New Roman" w:hAnsi="Times New Roman" w:cs="Times New Roman"/>
          <w:sz w:val="24"/>
          <w:szCs w:val="24"/>
        </w:rPr>
        <w:t xml:space="preserve"> </w:t>
      </w:r>
      <w:r w:rsidRPr="00DF3EBA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5830E2" w:rsidRDefault="005830E2" w:rsidP="00C85DE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России. (46 часов)</w:t>
      </w:r>
    </w:p>
    <w:p w:rsidR="005830E2" w:rsidRPr="00E9202C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02C">
        <w:rPr>
          <w:rFonts w:ascii="Times New Roman" w:hAnsi="Times New Roman"/>
          <w:b/>
          <w:bCs/>
          <w:color w:val="000000"/>
          <w:sz w:val="24"/>
          <w:szCs w:val="24"/>
        </w:rPr>
        <w:t>Тема I. Россия в годы «великих потрясений»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(15 часов)</w:t>
      </w:r>
    </w:p>
    <w:p w:rsidR="005830E2" w:rsidRPr="00E9202C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02C">
        <w:rPr>
          <w:rFonts w:ascii="Times New Roman" w:hAnsi="Times New Roman"/>
          <w:color w:val="000000"/>
          <w:sz w:val="24"/>
          <w:szCs w:val="24"/>
        </w:rPr>
        <w:t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</w:t>
      </w:r>
    </w:p>
    <w:p w:rsidR="005830E2" w:rsidRPr="00E9202C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02C">
        <w:rPr>
          <w:rFonts w:ascii="Times New Roman" w:hAnsi="Times New Roman"/>
          <w:color w:val="000000"/>
          <w:sz w:val="24"/>
          <w:szCs w:val="24"/>
        </w:rPr>
        <w:t>Взаимоотношения представительной и исполнительной ветвей власти. «Прогрессив</w:t>
      </w:r>
      <w:r>
        <w:rPr>
          <w:rFonts w:ascii="Times New Roman" w:hAnsi="Times New Roman"/>
          <w:color w:val="000000"/>
          <w:sz w:val="24"/>
          <w:szCs w:val="24"/>
        </w:rPr>
        <w:t>ный блок» и его программа</w:t>
      </w:r>
      <w:r w:rsidRPr="00E9202C">
        <w:rPr>
          <w:rFonts w:ascii="Times New Roman" w:hAnsi="Times New Roman"/>
          <w:color w:val="000000"/>
          <w:sz w:val="24"/>
          <w:szCs w:val="24"/>
        </w:rPr>
        <w:t>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</w:t>
      </w:r>
    </w:p>
    <w:p w:rsidR="005830E2" w:rsidRPr="00E9202C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02C">
        <w:rPr>
          <w:rFonts w:ascii="Times New Roman" w:hAnsi="Times New Roman"/>
          <w:color w:val="000000"/>
          <w:sz w:val="24"/>
          <w:szCs w:val="24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</w:t>
      </w:r>
      <w:smartTag w:uri="urn:schemas-microsoft-com:office:smarttags" w:element="metricconverter">
        <w:smartTagPr>
          <w:attr w:name="ProductID" w:val="1917 г"/>
        </w:smartTagPr>
        <w:r w:rsidRPr="00E9202C">
          <w:rPr>
            <w:rFonts w:ascii="Times New Roman" w:hAnsi="Times New Roman"/>
            <w:color w:val="000000"/>
            <w:sz w:val="24"/>
            <w:szCs w:val="24"/>
          </w:rPr>
          <w:t>1917 г</w:t>
        </w:r>
      </w:smartTag>
      <w:r w:rsidRPr="00E9202C">
        <w:rPr>
          <w:rFonts w:ascii="Times New Roman" w:hAnsi="Times New Roman"/>
          <w:color w:val="000000"/>
          <w:sz w:val="24"/>
          <w:szCs w:val="24"/>
        </w:rPr>
        <w:t>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5830E2" w:rsidRPr="00E9202C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02C">
        <w:rPr>
          <w:rFonts w:ascii="Times New Roman" w:hAnsi="Times New Roman"/>
          <w:color w:val="000000"/>
          <w:sz w:val="24"/>
          <w:szCs w:val="24"/>
        </w:rPr>
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</w:t>
      </w:r>
    </w:p>
    <w:p w:rsidR="005830E2" w:rsidRPr="00E9202C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02C">
        <w:rPr>
          <w:rFonts w:ascii="Times New Roman" w:hAnsi="Times New Roman"/>
          <w:color w:val="000000"/>
          <w:sz w:val="24"/>
          <w:szCs w:val="24"/>
        </w:rPr>
        <w:t>«Декрет о земле» и принципы наделения крестьян землей. Отделение церкви от государства и школы от церкви.</w:t>
      </w:r>
    </w:p>
    <w:p w:rsidR="005830E2" w:rsidRPr="00E9202C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02C">
        <w:rPr>
          <w:rFonts w:ascii="Times New Roman" w:hAnsi="Times New Roman"/>
          <w:color w:val="000000"/>
          <w:sz w:val="24"/>
          <w:szCs w:val="24"/>
        </w:rPr>
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5830E2" w:rsidRPr="00E9202C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02C">
        <w:rPr>
          <w:rFonts w:ascii="Times New Roman" w:hAnsi="Times New Roman"/>
          <w:color w:val="000000"/>
          <w:sz w:val="24"/>
          <w:szCs w:val="24"/>
        </w:rPr>
        <w:t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Комуч,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«Главкизм».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</w:t>
      </w:r>
    </w:p>
    <w:p w:rsidR="005830E2" w:rsidRPr="00E9202C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02C">
        <w:rPr>
          <w:rFonts w:ascii="Times New Roman" w:hAnsi="Times New Roman"/>
          <w:color w:val="000000"/>
          <w:sz w:val="24"/>
          <w:szCs w:val="24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 регионах в конце 1921–1922 гг.</w:t>
      </w:r>
    </w:p>
    <w:p w:rsidR="005830E2" w:rsidRPr="00E9202C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02C">
        <w:rPr>
          <w:rFonts w:ascii="Times New Roman" w:hAnsi="Times New Roman"/>
          <w:color w:val="000000"/>
          <w:sz w:val="24"/>
          <w:szCs w:val="24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202C">
        <w:rPr>
          <w:rFonts w:ascii="Times New Roman" w:hAnsi="Times New Roman"/>
          <w:color w:val="000000"/>
          <w:sz w:val="24"/>
          <w:szCs w:val="24"/>
        </w:rPr>
        <w:t>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населения.</w:t>
      </w:r>
    </w:p>
    <w:p w:rsidR="005830E2" w:rsidRPr="00E9202C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02C">
        <w:rPr>
          <w:rFonts w:ascii="Times New Roman" w:hAnsi="Times New Roman"/>
          <w:b/>
          <w:bCs/>
          <w:color w:val="000000"/>
          <w:sz w:val="24"/>
          <w:szCs w:val="24"/>
        </w:rPr>
        <w:t>Тема II. Советский Союз в 1920-1930 – х. гг.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(15 часов) </w:t>
      </w:r>
    </w:p>
    <w:p w:rsidR="005830E2" w:rsidRPr="00E9202C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02C">
        <w:rPr>
          <w:rFonts w:ascii="Times New Roman" w:hAnsi="Times New Roman"/>
          <w:color w:val="000000"/>
          <w:sz w:val="24"/>
          <w:szCs w:val="24"/>
        </w:rPr>
        <w:t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</w:t>
      </w:r>
    </w:p>
    <w:p w:rsidR="005830E2" w:rsidRPr="00E9202C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02C">
        <w:rPr>
          <w:rFonts w:ascii="Times New Roman" w:hAnsi="Times New Roman"/>
          <w:color w:val="000000"/>
          <w:sz w:val="24"/>
          <w:szCs w:val="24"/>
        </w:rPr>
        <w:t>Предпосылки и значение образования СССР. Принятие Конституции СССР 1924 г. Ситуация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202C">
        <w:rPr>
          <w:rFonts w:ascii="Times New Roman" w:hAnsi="Times New Roman"/>
          <w:color w:val="000000"/>
          <w:sz w:val="24"/>
          <w:szCs w:val="24"/>
        </w:rPr>
        <w:t>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ВКП(б) к концу 1920-х гг. 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ТОЗы. Отходничество. Сдача земли в аренду.</w:t>
      </w:r>
    </w:p>
    <w:p w:rsidR="005830E2" w:rsidRPr="00E9202C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02C">
        <w:rPr>
          <w:rFonts w:ascii="Times New Roman" w:hAnsi="Times New Roman"/>
          <w:color w:val="000000"/>
          <w:sz w:val="24"/>
          <w:szCs w:val="24"/>
        </w:rPr>
        <w:t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</w:t>
      </w:r>
    </w:p>
    <w:p w:rsidR="005830E2" w:rsidRPr="00E9202C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02C">
        <w:rPr>
          <w:rFonts w:ascii="Times New Roman" w:hAnsi="Times New Roman"/>
          <w:color w:val="000000"/>
          <w:sz w:val="24"/>
          <w:szCs w:val="24"/>
        </w:rPr>
        <w:t>Создание МТС. Национальные и региональные особенности коллективизации. Голод в СССР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202C">
        <w:rPr>
          <w:rFonts w:ascii="Times New Roman" w:hAnsi="Times New Roman"/>
          <w:color w:val="000000"/>
          <w:sz w:val="24"/>
          <w:szCs w:val="24"/>
        </w:rPr>
        <w:t>в 1932–1933 гг. как следствие коллективизации. Крупнейшие стройки первых пятилеток в центре и национальных республиках. Днепрострой, Горьковский автозавод. Сталинградский и Харьковский тракторные заводы, Турксиб.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202C">
        <w:rPr>
          <w:rFonts w:ascii="Times New Roman" w:hAnsi="Times New Roman"/>
          <w:color w:val="000000"/>
          <w:sz w:val="24"/>
          <w:szCs w:val="24"/>
        </w:rPr>
        <w:t>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</w:t>
      </w:r>
    </w:p>
    <w:p w:rsidR="005830E2" w:rsidRPr="00E9202C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02C">
        <w:rPr>
          <w:rFonts w:ascii="Times New Roman" w:hAnsi="Times New Roman"/>
          <w:color w:val="000000"/>
          <w:sz w:val="24"/>
          <w:szCs w:val="24"/>
        </w:rPr>
        <w:t>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</w:t>
      </w:r>
    </w:p>
    <w:p w:rsidR="005830E2" w:rsidRPr="00E9202C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02C">
        <w:rPr>
          <w:rFonts w:ascii="Times New Roman" w:hAnsi="Times New Roman"/>
          <w:color w:val="000000"/>
          <w:sz w:val="24"/>
          <w:szCs w:val="24"/>
        </w:rPr>
        <w:t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</w:p>
    <w:p w:rsidR="005830E2" w:rsidRPr="00E9202C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02C">
        <w:rPr>
          <w:rFonts w:ascii="Times New Roman" w:hAnsi="Times New Roman"/>
          <w:color w:val="000000"/>
          <w:sz w:val="24"/>
          <w:szCs w:val="24"/>
        </w:rPr>
        <w:t>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</w:t>
      </w:r>
    </w:p>
    <w:p w:rsidR="005830E2" w:rsidRPr="00E9202C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02C">
        <w:rPr>
          <w:rFonts w:ascii="Times New Roman" w:hAnsi="Times New Roman"/>
          <w:color w:val="000000"/>
          <w:sz w:val="24"/>
          <w:szCs w:val="24"/>
        </w:rPr>
        <w:t>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202C">
        <w:rPr>
          <w:rFonts w:ascii="Times New Roman" w:hAnsi="Times New Roman"/>
          <w:color w:val="000000"/>
          <w:sz w:val="24"/>
          <w:szCs w:val="24"/>
        </w:rPr>
        <w:t>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</w:t>
      </w:r>
    </w:p>
    <w:p w:rsidR="005830E2" w:rsidRPr="00E9202C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02C">
        <w:rPr>
          <w:rFonts w:ascii="Times New Roman" w:hAnsi="Times New Roman"/>
          <w:color w:val="000000"/>
          <w:sz w:val="24"/>
          <w:szCs w:val="24"/>
        </w:rPr>
        <w:t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202C">
        <w:rPr>
          <w:rFonts w:ascii="Times New Roman" w:hAnsi="Times New Roman"/>
          <w:color w:val="000000"/>
          <w:sz w:val="24"/>
          <w:szCs w:val="24"/>
        </w:rPr>
        <w:t>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202C">
        <w:rPr>
          <w:rFonts w:ascii="Times New Roman" w:hAnsi="Times New Roman"/>
          <w:color w:val="000000"/>
          <w:sz w:val="24"/>
          <w:szCs w:val="24"/>
        </w:rPr>
        <w:t>и Западной Белоруссии. Катынская трагедия. «Зимняя война» с Финляндией.</w:t>
      </w:r>
    </w:p>
    <w:p w:rsidR="005830E2" w:rsidRPr="00E9202C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02C">
        <w:rPr>
          <w:rFonts w:ascii="Times New Roman" w:hAnsi="Times New Roman"/>
          <w:b/>
          <w:bCs/>
          <w:color w:val="000000"/>
          <w:sz w:val="24"/>
          <w:szCs w:val="24"/>
        </w:rPr>
        <w:t>Тема III. Великая Отечественная война. 1941-1945 гг.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(16 часов)</w:t>
      </w:r>
    </w:p>
    <w:p w:rsidR="005830E2" w:rsidRPr="00E9202C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02C">
        <w:rPr>
          <w:rFonts w:ascii="Times New Roman" w:hAnsi="Times New Roman"/>
          <w:color w:val="000000"/>
          <w:sz w:val="24"/>
          <w:szCs w:val="24"/>
        </w:rPr>
        <w:t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202C">
        <w:rPr>
          <w:rFonts w:ascii="Times New Roman" w:hAnsi="Times New Roman"/>
          <w:color w:val="000000"/>
          <w:sz w:val="24"/>
          <w:szCs w:val="24"/>
        </w:rPr>
        <w:t>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</w:t>
      </w:r>
    </w:p>
    <w:p w:rsidR="005830E2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02C">
        <w:rPr>
          <w:rFonts w:ascii="Times New Roman" w:hAnsi="Times New Roman"/>
          <w:color w:val="000000"/>
          <w:sz w:val="24"/>
          <w:szCs w:val="24"/>
        </w:rPr>
        <w:t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202C">
        <w:rPr>
          <w:rFonts w:ascii="Times New Roman" w:hAnsi="Times New Roman"/>
          <w:color w:val="000000"/>
          <w:sz w:val="24"/>
          <w:szCs w:val="24"/>
        </w:rPr>
        <w:t>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</w:t>
      </w:r>
      <w:r>
        <w:rPr>
          <w:rFonts w:ascii="Times New Roman" w:hAnsi="Times New Roman"/>
          <w:color w:val="000000"/>
          <w:sz w:val="24"/>
          <w:szCs w:val="24"/>
        </w:rPr>
        <w:t>ского движения.</w:t>
      </w:r>
    </w:p>
    <w:p w:rsidR="005830E2" w:rsidRPr="00E9202C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Коренной перелом </w:t>
      </w:r>
      <w:r w:rsidRPr="00E9202C">
        <w:rPr>
          <w:rFonts w:ascii="Times New Roman" w:hAnsi="Times New Roman"/>
          <w:color w:val="000000"/>
          <w:sz w:val="24"/>
          <w:szCs w:val="24"/>
        </w:rPr>
        <w:t>в ходе войны (осень 1942 – 1943 г.). Сталинградская битва. Германское наступление весной– летом 1942 г. Поражение советских войск в Крыму.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</w:t>
      </w:r>
    </w:p>
    <w:p w:rsidR="005830E2" w:rsidRPr="00E9202C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02C">
        <w:rPr>
          <w:rFonts w:ascii="Times New Roman" w:hAnsi="Times New Roman"/>
          <w:color w:val="000000"/>
          <w:sz w:val="24"/>
          <w:szCs w:val="24"/>
        </w:rPr>
        <w:t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1943–1946 гг. Человек и война: единство фронта и тыла.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«Нормандия-Неман», а также польские и чехословацкие воинские части на советско-германском фронте.</w:t>
      </w:r>
    </w:p>
    <w:p w:rsidR="005830E2" w:rsidRPr="00E9202C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02C">
        <w:rPr>
          <w:rFonts w:ascii="Times New Roman" w:hAnsi="Times New Roman"/>
          <w:color w:val="000000"/>
          <w:sz w:val="24"/>
          <w:szCs w:val="24"/>
        </w:rPr>
        <w:t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</w:r>
    </w:p>
    <w:p w:rsidR="005830E2" w:rsidRPr="00E9202C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02C">
        <w:rPr>
          <w:rFonts w:ascii="Times New Roman" w:hAnsi="Times New Roman"/>
          <w:color w:val="000000"/>
          <w:sz w:val="24"/>
          <w:szCs w:val="24"/>
        </w:rPr>
        <w:t>Битва за Берлин и окончание войны в Европе. Висло-Одерская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</w:t>
      </w:r>
    </w:p>
    <w:p w:rsidR="005830E2" w:rsidRPr="007576A1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02C">
        <w:rPr>
          <w:rFonts w:ascii="Times New Roman" w:hAnsi="Times New Roman"/>
          <w:color w:val="000000"/>
          <w:sz w:val="24"/>
          <w:szCs w:val="24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76A1">
        <w:rPr>
          <w:rFonts w:ascii="Times New Roman" w:hAnsi="Times New Roman"/>
          <w:color w:val="000000"/>
          <w:sz w:val="24"/>
          <w:szCs w:val="24"/>
        </w:rPr>
        <w:t>Итоговое повторение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576A1">
        <w:rPr>
          <w:rFonts w:ascii="Times New Roman" w:hAnsi="Times New Roman"/>
          <w:color w:val="000000"/>
          <w:sz w:val="24"/>
          <w:szCs w:val="24"/>
        </w:rPr>
        <w:t>Итоговое тестирование</w:t>
      </w:r>
    </w:p>
    <w:p w:rsidR="005830E2" w:rsidRPr="00E9202C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830E2" w:rsidRPr="00E9202C" w:rsidRDefault="005830E2" w:rsidP="00C85DE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30E2" w:rsidRPr="00E9202C" w:rsidRDefault="005830E2" w:rsidP="00C85DE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E9202C">
        <w:rPr>
          <w:rFonts w:ascii="Times New Roman" w:hAnsi="Times New Roman"/>
          <w:b/>
          <w:bCs/>
          <w:color w:val="000000"/>
          <w:sz w:val="24"/>
          <w:szCs w:val="24"/>
        </w:rPr>
        <w:t>Всеобщая история (24 часа)</w:t>
      </w:r>
    </w:p>
    <w:p w:rsidR="005830E2" w:rsidRPr="00E9202C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02C">
        <w:rPr>
          <w:rFonts w:ascii="Times New Roman" w:hAnsi="Times New Roman"/>
          <w:b/>
          <w:bCs/>
          <w:color w:val="000000"/>
          <w:sz w:val="24"/>
          <w:szCs w:val="24"/>
        </w:rPr>
        <w:t>Тема 1: Введение в курс. Мир в начале 20 ст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олетия</w:t>
      </w:r>
      <w:r w:rsidRPr="00E9202C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(3 часа)</w:t>
      </w:r>
    </w:p>
    <w:p w:rsidR="005830E2" w:rsidRPr="00E9202C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02C">
        <w:rPr>
          <w:rFonts w:ascii="Times New Roman" w:hAnsi="Times New Roman"/>
          <w:color w:val="000000"/>
          <w:sz w:val="24"/>
          <w:szCs w:val="24"/>
        </w:rPr>
        <w:t>Понятие «Новейшая и современная история». Периодизация новейшей истории XX-начало XXI в. Основные события и вехи XX столетия.</w:t>
      </w:r>
    </w:p>
    <w:p w:rsidR="005830E2" w:rsidRPr="00CF4AD5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AD5">
        <w:rPr>
          <w:rFonts w:ascii="Times New Roman" w:hAnsi="Times New Roman"/>
          <w:color w:val="000000"/>
          <w:sz w:val="24"/>
          <w:szCs w:val="24"/>
        </w:rPr>
        <w:t>Основные характеристики новой индустриальной эпохи.</w:t>
      </w:r>
      <w:r w:rsidRPr="00E9202C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E9202C">
        <w:rPr>
          <w:rFonts w:ascii="Times New Roman" w:hAnsi="Times New Roman"/>
          <w:color w:val="000000"/>
          <w:sz w:val="24"/>
          <w:szCs w:val="24"/>
        </w:rPr>
        <w:t>Формирование индустриального общества. </w:t>
      </w:r>
      <w:r w:rsidRPr="00CF4AD5">
        <w:rPr>
          <w:rFonts w:ascii="Times New Roman" w:hAnsi="Times New Roman"/>
          <w:color w:val="000000"/>
          <w:sz w:val="24"/>
          <w:szCs w:val="24"/>
        </w:rPr>
        <w:t>Урбанизация и миграция</w:t>
      </w:r>
      <w:r w:rsidRPr="00E9202C">
        <w:rPr>
          <w:rFonts w:ascii="Times New Roman" w:hAnsi="Times New Roman"/>
          <w:i/>
          <w:iCs/>
          <w:color w:val="000000"/>
          <w:sz w:val="24"/>
          <w:szCs w:val="24"/>
        </w:rPr>
        <w:t>. </w:t>
      </w:r>
      <w:r w:rsidRPr="00E9202C">
        <w:rPr>
          <w:rFonts w:ascii="Times New Roman" w:hAnsi="Times New Roman"/>
          <w:color w:val="000000"/>
          <w:sz w:val="24"/>
          <w:szCs w:val="24"/>
        </w:rPr>
        <w:t>Новые явления в экономике. </w:t>
      </w:r>
      <w:r w:rsidRPr="00CF4AD5">
        <w:rPr>
          <w:rFonts w:ascii="Times New Roman" w:hAnsi="Times New Roman"/>
          <w:color w:val="000000"/>
          <w:sz w:val="24"/>
          <w:szCs w:val="24"/>
        </w:rPr>
        <w:t>Усиление роли государства</w:t>
      </w:r>
      <w:r w:rsidRPr="00E9202C">
        <w:rPr>
          <w:rFonts w:ascii="Times New Roman" w:hAnsi="Times New Roman"/>
          <w:color w:val="000000"/>
          <w:sz w:val="24"/>
          <w:szCs w:val="24"/>
        </w:rPr>
        <w:t>. Изменения в обществе в условиях массового промышленного производства. Характерные черты НТП в начале века. </w:t>
      </w:r>
      <w:r w:rsidRPr="00CF4AD5">
        <w:rPr>
          <w:rFonts w:ascii="Times New Roman" w:hAnsi="Times New Roman"/>
          <w:color w:val="000000"/>
          <w:sz w:val="24"/>
          <w:szCs w:val="24"/>
        </w:rPr>
        <w:t>Переход к современному индустриальному производству.</w:t>
      </w:r>
    </w:p>
    <w:p w:rsidR="005830E2" w:rsidRPr="00CF4AD5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AD5">
        <w:rPr>
          <w:rFonts w:ascii="Times New Roman" w:hAnsi="Times New Roman"/>
          <w:color w:val="000000"/>
          <w:sz w:val="24"/>
          <w:szCs w:val="24"/>
        </w:rPr>
        <w:t>Социальные и профсоюзное движения</w:t>
      </w:r>
      <w:r w:rsidRPr="00E9202C">
        <w:rPr>
          <w:rFonts w:ascii="Times New Roman" w:hAnsi="Times New Roman"/>
          <w:i/>
          <w:iCs/>
          <w:color w:val="000000"/>
          <w:sz w:val="24"/>
          <w:szCs w:val="24"/>
        </w:rPr>
        <w:t>. </w:t>
      </w:r>
      <w:r w:rsidRPr="00E9202C">
        <w:rPr>
          <w:rFonts w:ascii="Times New Roman" w:hAnsi="Times New Roman"/>
          <w:color w:val="000000"/>
          <w:sz w:val="24"/>
          <w:szCs w:val="24"/>
        </w:rPr>
        <w:t>Содержание и особенности осуществления социального реформизма в ведущих странах мира. </w:t>
      </w:r>
      <w:r w:rsidRPr="00CF4AD5">
        <w:rPr>
          <w:rFonts w:ascii="Times New Roman" w:hAnsi="Times New Roman"/>
          <w:color w:val="000000"/>
          <w:sz w:val="24"/>
          <w:szCs w:val="24"/>
        </w:rPr>
        <w:t>Д. Ллойд Джордж. Т. Рузвельт. В.</w:t>
      </w:r>
      <w:r w:rsidRPr="00E9202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CF4AD5">
        <w:rPr>
          <w:rFonts w:ascii="Times New Roman" w:hAnsi="Times New Roman"/>
          <w:color w:val="000000"/>
          <w:sz w:val="24"/>
          <w:szCs w:val="24"/>
        </w:rPr>
        <w:t>Вильсон. Ж. Клемансо</w:t>
      </w:r>
      <w:r w:rsidRPr="00E9202C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E9202C">
        <w:rPr>
          <w:rFonts w:ascii="Times New Roman" w:hAnsi="Times New Roman"/>
          <w:color w:val="000000"/>
          <w:sz w:val="24"/>
          <w:szCs w:val="24"/>
        </w:rPr>
        <w:t>Политические партии и основные идеологические направления: консерватизм, либерализм, социализм, марксизм, коммунизм. </w:t>
      </w:r>
      <w:r w:rsidRPr="00CF4AD5">
        <w:rPr>
          <w:rFonts w:ascii="Times New Roman" w:hAnsi="Times New Roman"/>
          <w:color w:val="000000"/>
          <w:sz w:val="24"/>
          <w:szCs w:val="24"/>
        </w:rPr>
        <w:t>Становление социал-демократии.</w:t>
      </w:r>
    </w:p>
    <w:p w:rsidR="005830E2" w:rsidRPr="00E9202C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AD5">
        <w:rPr>
          <w:rFonts w:ascii="Times New Roman" w:hAnsi="Times New Roman"/>
          <w:color w:val="000000"/>
          <w:sz w:val="24"/>
          <w:szCs w:val="24"/>
        </w:rPr>
        <w:t>Монополизация. Государство и монополистический капитал</w:t>
      </w:r>
      <w:r w:rsidRPr="00E9202C">
        <w:rPr>
          <w:rFonts w:ascii="Times New Roman" w:hAnsi="Times New Roman"/>
          <w:i/>
          <w:iCs/>
          <w:color w:val="000000"/>
          <w:sz w:val="24"/>
          <w:szCs w:val="24"/>
        </w:rPr>
        <w:t>. </w:t>
      </w:r>
      <w:r w:rsidRPr="00E9202C">
        <w:rPr>
          <w:rFonts w:ascii="Times New Roman" w:hAnsi="Times New Roman"/>
          <w:color w:val="000000"/>
          <w:sz w:val="24"/>
          <w:szCs w:val="24"/>
        </w:rPr>
        <w:t>Ведущие государства мира в начале XX в. Характерные черты экономического и политического развития Великобритании, Франции, Германии, Австро-Венгрии, Италии, Японии, США. Неравномерность развития ведущих стран мира.</w:t>
      </w:r>
    </w:p>
    <w:p w:rsidR="005830E2" w:rsidRPr="00CF4AD5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02C">
        <w:rPr>
          <w:rFonts w:ascii="Times New Roman" w:hAnsi="Times New Roman"/>
          <w:color w:val="000000"/>
          <w:sz w:val="24"/>
          <w:szCs w:val="24"/>
        </w:rPr>
        <w:t>Общая характеристика колониальных и зависимых стран. </w:t>
      </w:r>
      <w:r w:rsidRPr="00CF4AD5">
        <w:rPr>
          <w:rFonts w:ascii="Times New Roman" w:hAnsi="Times New Roman"/>
          <w:color w:val="000000"/>
          <w:sz w:val="24"/>
          <w:szCs w:val="24"/>
        </w:rPr>
        <w:t>Системы колониального</w:t>
      </w:r>
      <w:r w:rsidRPr="00E9202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CF4AD5">
        <w:rPr>
          <w:rFonts w:ascii="Times New Roman" w:hAnsi="Times New Roman"/>
          <w:color w:val="000000"/>
          <w:sz w:val="24"/>
          <w:szCs w:val="24"/>
        </w:rPr>
        <w:t>управления.</w:t>
      </w:r>
      <w:r w:rsidRPr="00E9202C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E9202C">
        <w:rPr>
          <w:rFonts w:ascii="Times New Roman" w:hAnsi="Times New Roman"/>
          <w:color w:val="000000"/>
          <w:sz w:val="24"/>
          <w:szCs w:val="24"/>
        </w:rPr>
        <w:t>Начало антиколониальной борьбы. </w:t>
      </w:r>
      <w:r w:rsidRPr="00CF4AD5">
        <w:rPr>
          <w:rFonts w:ascii="Times New Roman" w:hAnsi="Times New Roman"/>
          <w:color w:val="000000"/>
          <w:sz w:val="24"/>
          <w:szCs w:val="24"/>
        </w:rPr>
        <w:t>Национально-освободительные движения</w:t>
      </w:r>
      <w:r w:rsidRPr="00E9202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CF4AD5">
        <w:rPr>
          <w:rFonts w:ascii="Times New Roman" w:hAnsi="Times New Roman"/>
          <w:color w:val="000000"/>
          <w:sz w:val="24"/>
          <w:szCs w:val="24"/>
        </w:rPr>
        <w:t>на Востоке(Китай, Индия, Иран, Турция).</w:t>
      </w:r>
      <w:r w:rsidRPr="00E9202C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E9202C">
        <w:rPr>
          <w:rFonts w:ascii="Times New Roman" w:hAnsi="Times New Roman"/>
          <w:color w:val="000000"/>
          <w:sz w:val="24"/>
          <w:szCs w:val="24"/>
        </w:rPr>
        <w:t>Особенности ситуации в регионе Латинской Америки. </w:t>
      </w:r>
      <w:r w:rsidRPr="00CF4AD5">
        <w:rPr>
          <w:rFonts w:ascii="Times New Roman" w:hAnsi="Times New Roman"/>
          <w:color w:val="000000"/>
          <w:sz w:val="24"/>
          <w:szCs w:val="24"/>
        </w:rPr>
        <w:t>Мексиканская революция 1910-1917 гг.</w:t>
      </w:r>
    </w:p>
    <w:p w:rsidR="005830E2" w:rsidRPr="00E9202C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02C">
        <w:rPr>
          <w:rFonts w:ascii="Times New Roman" w:hAnsi="Times New Roman"/>
          <w:color w:val="000000"/>
          <w:sz w:val="24"/>
          <w:szCs w:val="24"/>
        </w:rPr>
        <w:t>Основные цели внешней политики ведущих держав. </w:t>
      </w:r>
      <w:r w:rsidRPr="00CF4AD5">
        <w:rPr>
          <w:rFonts w:ascii="Times New Roman" w:hAnsi="Times New Roman"/>
          <w:color w:val="000000"/>
          <w:sz w:val="24"/>
          <w:szCs w:val="24"/>
        </w:rPr>
        <w:t>Колониальные</w:t>
      </w:r>
      <w:r w:rsidRPr="00E9202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CF4AD5">
        <w:rPr>
          <w:rFonts w:ascii="Times New Roman" w:hAnsi="Times New Roman"/>
          <w:color w:val="000000"/>
          <w:sz w:val="24"/>
          <w:szCs w:val="24"/>
        </w:rPr>
        <w:t>империи.</w:t>
      </w:r>
      <w:r w:rsidRPr="00E9202C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E9202C">
        <w:rPr>
          <w:rFonts w:ascii="Times New Roman" w:hAnsi="Times New Roman"/>
          <w:color w:val="000000"/>
          <w:sz w:val="24"/>
          <w:szCs w:val="24"/>
        </w:rPr>
        <w:t>«Новый империализм». </w:t>
      </w:r>
      <w:r w:rsidRPr="00CF4AD5">
        <w:rPr>
          <w:rFonts w:ascii="Times New Roman" w:hAnsi="Times New Roman"/>
          <w:color w:val="000000"/>
          <w:sz w:val="24"/>
          <w:szCs w:val="24"/>
        </w:rPr>
        <w:t>Две тенденции в международных отношениях в начале</w:t>
      </w:r>
      <w:r w:rsidRPr="00E9202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CF4AD5">
        <w:rPr>
          <w:rFonts w:ascii="Times New Roman" w:hAnsi="Times New Roman"/>
          <w:color w:val="000000"/>
          <w:sz w:val="24"/>
          <w:szCs w:val="24"/>
        </w:rPr>
        <w:t>XX в</w:t>
      </w:r>
      <w:r w:rsidRPr="00E9202C">
        <w:rPr>
          <w:rFonts w:ascii="Times New Roman" w:hAnsi="Times New Roman"/>
          <w:i/>
          <w:iCs/>
          <w:color w:val="000000"/>
          <w:sz w:val="24"/>
          <w:szCs w:val="24"/>
        </w:rPr>
        <w:t>. </w:t>
      </w:r>
      <w:r w:rsidRPr="00E9202C">
        <w:rPr>
          <w:rFonts w:ascii="Times New Roman" w:hAnsi="Times New Roman"/>
          <w:color w:val="000000"/>
          <w:sz w:val="24"/>
          <w:szCs w:val="24"/>
        </w:rPr>
        <w:t>Территориальный раздел мира. Возникновение военно-политических блоков. Международная конференция в Гааге. </w:t>
      </w:r>
      <w:r w:rsidRPr="00CF4AD5">
        <w:rPr>
          <w:rFonts w:ascii="Times New Roman" w:hAnsi="Times New Roman"/>
          <w:color w:val="000000"/>
          <w:sz w:val="24"/>
          <w:szCs w:val="24"/>
        </w:rPr>
        <w:t>Пацифистское движение. Милитаризация как</w:t>
      </w:r>
      <w:r w:rsidRPr="00E9202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CF4AD5">
        <w:rPr>
          <w:rFonts w:ascii="Times New Roman" w:hAnsi="Times New Roman"/>
          <w:color w:val="000000"/>
          <w:sz w:val="24"/>
          <w:szCs w:val="24"/>
        </w:rPr>
        <w:t>альтернатива социальным реформам.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202C">
        <w:rPr>
          <w:rFonts w:ascii="Times New Roman" w:hAnsi="Times New Roman"/>
          <w:color w:val="000000"/>
          <w:sz w:val="24"/>
          <w:szCs w:val="24"/>
        </w:rPr>
        <w:t>Гонка вооружений. Основные международные кризисы и конфликты в начале ХХ ст</w:t>
      </w:r>
      <w:r>
        <w:rPr>
          <w:rFonts w:ascii="Times New Roman" w:hAnsi="Times New Roman"/>
          <w:color w:val="000000"/>
          <w:sz w:val="24"/>
          <w:szCs w:val="24"/>
        </w:rPr>
        <w:t>олетия.</w:t>
      </w:r>
    </w:p>
    <w:p w:rsidR="005830E2" w:rsidRPr="00E9202C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02C">
        <w:rPr>
          <w:rFonts w:ascii="Times New Roman" w:hAnsi="Times New Roman"/>
          <w:b/>
          <w:bCs/>
          <w:color w:val="000000"/>
          <w:sz w:val="24"/>
          <w:szCs w:val="24"/>
        </w:rPr>
        <w:t>Тема 2: Первая мировая война и ее итоги.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(4 часа)</w:t>
      </w:r>
    </w:p>
    <w:p w:rsidR="005830E2" w:rsidRPr="00E9202C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02C">
        <w:rPr>
          <w:rFonts w:ascii="Times New Roman" w:hAnsi="Times New Roman"/>
          <w:color w:val="000000"/>
          <w:sz w:val="24"/>
          <w:szCs w:val="24"/>
        </w:rPr>
        <w:t>Июльский (1914 г.) кризис, повод и причины Первой мировой войны. Цели и планы участников. Характер войны. Основные фронты, этапы и сражения Первой мировой войны. Изменение состава участников двух противоборствующих коалиций: Четверной союз и Антанта. Человек и общество в условиях войны. Масштабы человеческих потерь, социальных потрясений и разрушений: Первая мировая война как самая кровавая и разрушительная за всю историю человечества.</w:t>
      </w:r>
    </w:p>
    <w:p w:rsidR="005830E2" w:rsidRPr="00E9202C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02C">
        <w:rPr>
          <w:rFonts w:ascii="Times New Roman" w:hAnsi="Times New Roman"/>
          <w:b/>
          <w:bCs/>
          <w:color w:val="000000"/>
          <w:sz w:val="24"/>
          <w:szCs w:val="24"/>
        </w:rPr>
        <w:t>Версальско - вашингтонская система.</w:t>
      </w:r>
    </w:p>
    <w:p w:rsidR="005830E2" w:rsidRPr="00E9202C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02C">
        <w:rPr>
          <w:rFonts w:ascii="Times New Roman" w:hAnsi="Times New Roman"/>
          <w:color w:val="000000"/>
          <w:sz w:val="24"/>
          <w:szCs w:val="24"/>
        </w:rPr>
        <w:t>Парижская мирная конференция (1919 г.): надежды и планы участников. Новая карта Европы по Версальскому мирному договору. Идея Лиги Наций как гаранта сохранения мира и разоружения. Вашингтонская конференция (1921 -1922 гг.), договоры колониальных держав. Оформление Версальско-Вашингтонской системы послевоенного мира и ее противоречия. Новое соотношение сил между великими державами. Причины неустойчивости новой системы международных отношений.</w:t>
      </w:r>
    </w:p>
    <w:p w:rsidR="005830E2" w:rsidRPr="00E9202C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02C">
        <w:rPr>
          <w:rFonts w:ascii="Times New Roman" w:hAnsi="Times New Roman"/>
          <w:b/>
          <w:bCs/>
          <w:color w:val="000000"/>
          <w:sz w:val="24"/>
          <w:szCs w:val="24"/>
        </w:rPr>
        <w:t>Последствия войны. Революции и распад империй.</w:t>
      </w:r>
    </w:p>
    <w:p w:rsidR="005830E2" w:rsidRPr="00E9202C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02C">
        <w:rPr>
          <w:rFonts w:ascii="Times New Roman" w:hAnsi="Times New Roman"/>
          <w:color w:val="000000"/>
          <w:sz w:val="24"/>
          <w:szCs w:val="24"/>
        </w:rPr>
        <w:t>Социальные последствия Первой мировой войны. Революции, распад империй и образование новых государств как политический результат Первой мировой войны</w:t>
      </w:r>
    </w:p>
    <w:p w:rsidR="005830E2" w:rsidRPr="00E9202C" w:rsidRDefault="005830E2" w:rsidP="00C85DE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9202C">
        <w:rPr>
          <w:rFonts w:ascii="Times New Roman" w:hAnsi="Times New Roman"/>
          <w:b/>
          <w:bCs/>
          <w:color w:val="000000"/>
          <w:sz w:val="24"/>
          <w:szCs w:val="24"/>
        </w:rPr>
        <w:t>Тема 3. Послевоенное обустройство мира.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(7 часов)</w:t>
      </w:r>
    </w:p>
    <w:p w:rsidR="005830E2" w:rsidRPr="00E9202C" w:rsidRDefault="005830E2" w:rsidP="00C85DE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9202C">
        <w:rPr>
          <w:rFonts w:ascii="Times New Roman" w:hAnsi="Times New Roman"/>
          <w:color w:val="000000"/>
          <w:sz w:val="24"/>
          <w:szCs w:val="24"/>
        </w:rPr>
        <w:t>Мир после Первой мировой войны.</w:t>
      </w:r>
    </w:p>
    <w:p w:rsidR="005830E2" w:rsidRPr="00CF4AD5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AD5">
        <w:rPr>
          <w:rFonts w:ascii="Times New Roman" w:hAnsi="Times New Roman"/>
          <w:color w:val="000000"/>
          <w:sz w:val="24"/>
          <w:szCs w:val="24"/>
        </w:rPr>
        <w:t>Революционные события 1918-начала 1920-х гг. в Европе</w:t>
      </w:r>
      <w:r w:rsidRPr="00E9202C">
        <w:rPr>
          <w:rFonts w:ascii="Times New Roman" w:hAnsi="Times New Roman"/>
          <w:i/>
          <w:iCs/>
          <w:color w:val="000000"/>
          <w:sz w:val="24"/>
          <w:szCs w:val="24"/>
        </w:rPr>
        <w:t>. </w:t>
      </w:r>
      <w:r w:rsidRPr="00E9202C">
        <w:rPr>
          <w:rFonts w:ascii="Times New Roman" w:hAnsi="Times New Roman"/>
          <w:color w:val="000000"/>
          <w:sz w:val="24"/>
          <w:szCs w:val="24"/>
        </w:rPr>
        <w:t>Ноябрьская революция и возникновение Веймарской республики в Германии. Раскол международного рабочего движения: Коммунистический Интернационал и Социалистический Рабочий Интернационал. </w:t>
      </w:r>
      <w:r w:rsidRPr="00CF4AD5">
        <w:rPr>
          <w:rFonts w:ascii="Times New Roman" w:hAnsi="Times New Roman"/>
          <w:color w:val="000000"/>
          <w:sz w:val="24"/>
          <w:szCs w:val="24"/>
        </w:rPr>
        <w:t>Маргинализация и фашизация общества.</w:t>
      </w:r>
    </w:p>
    <w:p w:rsidR="005830E2" w:rsidRPr="00E9202C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02C">
        <w:rPr>
          <w:rFonts w:ascii="Times New Roman" w:hAnsi="Times New Roman"/>
          <w:color w:val="000000"/>
          <w:sz w:val="24"/>
          <w:szCs w:val="24"/>
        </w:rPr>
        <w:t>Послевоенное обустройство мира. Оформление Версальско-Вашингтонской системы.</w:t>
      </w:r>
    </w:p>
    <w:p w:rsidR="005830E2" w:rsidRPr="00E9202C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02C">
        <w:rPr>
          <w:rFonts w:ascii="Times New Roman" w:hAnsi="Times New Roman"/>
          <w:color w:val="000000"/>
          <w:sz w:val="24"/>
          <w:szCs w:val="24"/>
        </w:rPr>
        <w:t>Парижская мирная конференция (1919 г.): надежды и планы участников. </w:t>
      </w:r>
      <w:r w:rsidRPr="00CF4AD5">
        <w:rPr>
          <w:rFonts w:ascii="Times New Roman" w:hAnsi="Times New Roman"/>
          <w:color w:val="000000"/>
          <w:sz w:val="24"/>
          <w:szCs w:val="24"/>
        </w:rPr>
        <w:t>“14</w:t>
      </w:r>
      <w:r w:rsidRPr="00E9202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CF4AD5">
        <w:rPr>
          <w:rFonts w:ascii="Times New Roman" w:hAnsi="Times New Roman"/>
          <w:color w:val="000000"/>
          <w:sz w:val="24"/>
          <w:szCs w:val="24"/>
        </w:rPr>
        <w:t>пунктов”</w:t>
      </w:r>
      <w:r w:rsidRPr="00E9202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CF4AD5">
        <w:rPr>
          <w:rFonts w:ascii="Times New Roman" w:hAnsi="Times New Roman"/>
          <w:color w:val="000000"/>
          <w:sz w:val="24"/>
          <w:szCs w:val="24"/>
        </w:rPr>
        <w:t>В. Вильсона</w:t>
      </w:r>
      <w:r w:rsidRPr="00E9202C">
        <w:rPr>
          <w:rFonts w:ascii="Times New Roman" w:hAnsi="Times New Roman"/>
          <w:i/>
          <w:iCs/>
          <w:color w:val="000000"/>
          <w:sz w:val="24"/>
          <w:szCs w:val="24"/>
        </w:rPr>
        <w:t>. </w:t>
      </w:r>
      <w:r w:rsidRPr="00E9202C">
        <w:rPr>
          <w:rFonts w:ascii="Times New Roman" w:hAnsi="Times New Roman"/>
          <w:color w:val="000000"/>
          <w:sz w:val="24"/>
          <w:szCs w:val="24"/>
        </w:rPr>
        <w:t>Версальский договор. </w:t>
      </w:r>
      <w:r w:rsidRPr="00CF4AD5">
        <w:rPr>
          <w:rFonts w:ascii="Times New Roman" w:hAnsi="Times New Roman"/>
          <w:color w:val="000000"/>
          <w:sz w:val="24"/>
          <w:szCs w:val="24"/>
        </w:rPr>
        <w:t>Мирные договора с союзниками</w:t>
      </w:r>
      <w:r w:rsidRPr="00E9202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CF4AD5">
        <w:rPr>
          <w:rFonts w:ascii="Times New Roman" w:hAnsi="Times New Roman"/>
          <w:color w:val="000000"/>
          <w:sz w:val="24"/>
          <w:szCs w:val="24"/>
        </w:rPr>
        <w:t>Германии.</w:t>
      </w:r>
      <w:r w:rsidRPr="00E9202C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E9202C">
        <w:rPr>
          <w:rFonts w:ascii="Times New Roman" w:hAnsi="Times New Roman"/>
          <w:color w:val="000000"/>
          <w:sz w:val="24"/>
          <w:szCs w:val="24"/>
        </w:rPr>
        <w:t>Новая карта Европы по Версальскому мирному договору. </w:t>
      </w:r>
      <w:r w:rsidRPr="00CF4AD5">
        <w:rPr>
          <w:rFonts w:ascii="Times New Roman" w:hAnsi="Times New Roman"/>
          <w:color w:val="000000"/>
          <w:sz w:val="24"/>
          <w:szCs w:val="24"/>
        </w:rPr>
        <w:t>Лига Наций как</w:t>
      </w:r>
      <w:r w:rsidRPr="00E9202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CF4AD5">
        <w:rPr>
          <w:rFonts w:ascii="Times New Roman" w:hAnsi="Times New Roman"/>
          <w:color w:val="000000"/>
          <w:sz w:val="24"/>
          <w:szCs w:val="24"/>
        </w:rPr>
        <w:t>гарант сохранения мира и разоружения</w:t>
      </w:r>
      <w:r w:rsidRPr="00E9202C">
        <w:rPr>
          <w:rFonts w:ascii="Times New Roman" w:hAnsi="Times New Roman"/>
          <w:i/>
          <w:iCs/>
          <w:color w:val="000000"/>
          <w:sz w:val="24"/>
          <w:szCs w:val="24"/>
        </w:rPr>
        <w:t>. </w:t>
      </w:r>
      <w:r w:rsidRPr="00E9202C">
        <w:rPr>
          <w:rFonts w:ascii="Times New Roman" w:hAnsi="Times New Roman"/>
          <w:color w:val="000000"/>
          <w:sz w:val="24"/>
          <w:szCs w:val="24"/>
        </w:rPr>
        <w:t>Вашингтонская конференция (1921-1922 гг.). Договоры колониальных держав. Оформление Версальско-Вашингтонской системы международных отношений в послевоенном мире и ее противоречия.</w:t>
      </w:r>
    </w:p>
    <w:p w:rsidR="005830E2" w:rsidRPr="00E9202C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02C">
        <w:rPr>
          <w:rFonts w:ascii="Times New Roman" w:hAnsi="Times New Roman"/>
          <w:b/>
          <w:bCs/>
          <w:color w:val="000000"/>
          <w:sz w:val="24"/>
          <w:szCs w:val="24"/>
        </w:rPr>
        <w:t>Капиталистический мир в 20 е годы. Страны Европы и США в 20-е г.</w:t>
      </w:r>
    </w:p>
    <w:p w:rsidR="005830E2" w:rsidRPr="00E9202C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02C">
        <w:rPr>
          <w:rFonts w:ascii="Times New Roman" w:hAnsi="Times New Roman"/>
          <w:color w:val="000000"/>
          <w:sz w:val="24"/>
          <w:szCs w:val="24"/>
        </w:rPr>
        <w:t>Развитие международных отношений в 1920-е гг. Эра пацифизма и пацифистские движения 1920-х гг. Особенности развития стран Европы и США в 1920-е гг. Экономический бум и торжество консерватизма в США, политическая нестабильность и трудности послевоенного восстановления в Европе. План Дауэса и перемещение экономического центра капиталистического мира в США. Эпоха зрелого индустриального общества.</w:t>
      </w:r>
    </w:p>
    <w:p w:rsidR="005830E2" w:rsidRPr="00E9202C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02C">
        <w:rPr>
          <w:rFonts w:ascii="Times New Roman" w:hAnsi="Times New Roman"/>
          <w:b/>
          <w:bCs/>
          <w:color w:val="000000"/>
          <w:sz w:val="24"/>
          <w:szCs w:val="24"/>
        </w:rPr>
        <w:t>Мировой экономический кризис.</w:t>
      </w:r>
    </w:p>
    <w:p w:rsidR="005830E2" w:rsidRPr="00E9202C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02C">
        <w:rPr>
          <w:rFonts w:ascii="Times New Roman" w:hAnsi="Times New Roman"/>
          <w:color w:val="000000"/>
          <w:sz w:val="24"/>
          <w:szCs w:val="24"/>
        </w:rPr>
        <w:t>Причины экономического кризиса 1929-1933 гг. и его масштабы. Великая депрессия: социально-психологические последствия мирового экономического кризиса. Проблема соотношения рынка и государственного регулирования. Два альтернативных пути выхода из кризиса и их реализация в странах Европы и США. Либерально-демократическая модель - социальные реформы и государственное регулирование. Тоталитарный и авторитарный режимы, главные черты и особенности. Причины наступления тоталитаризма и авторитаризма в 20-30. -е гг. XX в.</w:t>
      </w:r>
    </w:p>
    <w:p w:rsidR="005830E2" w:rsidRPr="00E9202C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02C">
        <w:rPr>
          <w:rFonts w:ascii="Times New Roman" w:hAnsi="Times New Roman"/>
          <w:b/>
          <w:bCs/>
          <w:color w:val="000000"/>
          <w:sz w:val="24"/>
          <w:szCs w:val="24"/>
        </w:rPr>
        <w:t>США. Новый курс Рузвельта. </w:t>
      </w:r>
      <w:r w:rsidRPr="00E9202C">
        <w:rPr>
          <w:rFonts w:ascii="Times New Roman" w:hAnsi="Times New Roman"/>
          <w:color w:val="000000"/>
          <w:sz w:val="24"/>
          <w:szCs w:val="24"/>
        </w:rPr>
        <w:t>Особенности экономического кризиса в США. Кризис традиционного либерализма. Ф. Рузвельт - политик новой индустриальной эпохи. «Новый курс» Ф.Рузвельта: его экономические и социальные приоритеты. Начало социально-ориентированного этапа развития современного капиталистического государства как главный исторический итог «нового курса» Ф. Рузвельта. Внешняя политика США в 1930-е гг.Демократические страны Европы</w:t>
      </w:r>
      <w:r w:rsidRPr="00E9202C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5830E2" w:rsidRPr="00E9202C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02C">
        <w:rPr>
          <w:rFonts w:ascii="Times New Roman" w:hAnsi="Times New Roman"/>
          <w:color w:val="000000"/>
          <w:sz w:val="24"/>
          <w:szCs w:val="24"/>
        </w:rPr>
        <w:t>Особенности экономического кризиса 1929-1933 гг. в Великобритании и Франции. Британская и французская модели борьбы с экономическим кризисом и социальными проблемами. Внешняя политика Великобритании в 1930-е гг. Народный фронт (1936-1939 гг.) во Франции. Историческое значение либерально-демократической модели преодоления кризисных явлений в экономике и социальной сфере.</w:t>
      </w:r>
    </w:p>
    <w:p w:rsidR="005830E2" w:rsidRPr="00E9202C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02C">
        <w:rPr>
          <w:rFonts w:ascii="Times New Roman" w:hAnsi="Times New Roman"/>
          <w:color w:val="000000"/>
          <w:sz w:val="24"/>
          <w:szCs w:val="24"/>
        </w:rPr>
        <w:t>Тоталитарные режимы в 30-е годы. Италия. Формирование тоталитарных и авторитарных</w:t>
      </w:r>
    </w:p>
    <w:p w:rsidR="005830E2" w:rsidRPr="00E9202C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02C">
        <w:rPr>
          <w:rFonts w:ascii="Times New Roman" w:hAnsi="Times New Roman"/>
          <w:color w:val="000000"/>
          <w:sz w:val="24"/>
          <w:szCs w:val="24"/>
        </w:rPr>
        <w:t>режимов в странах Европы как путь выхода из экономического кризиса, решения социальных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202C">
        <w:rPr>
          <w:rFonts w:ascii="Times New Roman" w:hAnsi="Times New Roman"/>
          <w:color w:val="000000"/>
          <w:sz w:val="24"/>
          <w:szCs w:val="24"/>
        </w:rPr>
        <w:t>проблем и реализации внешней экспансии. Италия в 1920-1930-е гг. Политические 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202C">
        <w:rPr>
          <w:rFonts w:ascii="Times New Roman" w:hAnsi="Times New Roman"/>
          <w:color w:val="000000"/>
          <w:sz w:val="24"/>
          <w:szCs w:val="24"/>
        </w:rPr>
        <w:t>социально-экономические предпосылки утверждения тоталитарной диктатуры фашистской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202C">
        <w:rPr>
          <w:rFonts w:ascii="Times New Roman" w:hAnsi="Times New Roman"/>
          <w:color w:val="000000"/>
          <w:sz w:val="24"/>
          <w:szCs w:val="24"/>
        </w:rPr>
        <w:t>партии. Особенности итальянского фашизма.</w:t>
      </w:r>
    </w:p>
    <w:p w:rsidR="005830E2" w:rsidRPr="00E9202C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02C">
        <w:rPr>
          <w:rFonts w:ascii="Times New Roman" w:hAnsi="Times New Roman"/>
          <w:b/>
          <w:bCs/>
          <w:color w:val="000000"/>
          <w:sz w:val="24"/>
          <w:szCs w:val="24"/>
        </w:rPr>
        <w:t>Тоталитарные режимы в 30-е годы. Германия. Испания</w:t>
      </w:r>
    </w:p>
    <w:p w:rsidR="005830E2" w:rsidRPr="00E9202C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02C">
        <w:rPr>
          <w:rFonts w:ascii="Times New Roman" w:hAnsi="Times New Roman"/>
          <w:color w:val="000000"/>
          <w:sz w:val="24"/>
          <w:szCs w:val="24"/>
        </w:rPr>
        <w:t>Кризис Веймарской республики в Германии. Политическая нестабильность и обострение социальных проблем в условиях мирового экономического кризиса. Нацистская партия на пути к власти. Идеология национал-социализма: предпосылки формирования, основные идеи, пропаганда. Условия утверждения тоталитарной диктатуры в Германии. Этапы установления фашистского режима (1933 - 1939 гг.). Роль нацистской партии и фашистского государства в экономической, общественно-политической и культурной жизни страны. Милитаризация и подготовка к войне. Особенности германского фашизма. Внешняя политика Германии в 1930-е гг. Испания в годы мирового экономического кризиса. Революция 1931 г. и свержение монархии. Глубокий раскол в испанском обществе: левый и правый лагерь. Непримиримые противоречия среди левых сил. Народный фронт. Гражданская война в Испании (1936-1939 гг.). Предпосылки образования военно-авторитарной диктатуры. Особенности испанского фашизма. Международное отношения в 1930-е гг.</w:t>
      </w:r>
    </w:p>
    <w:p w:rsidR="005830E2" w:rsidRPr="00E9202C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02C">
        <w:rPr>
          <w:rFonts w:ascii="Times New Roman" w:hAnsi="Times New Roman"/>
          <w:b/>
          <w:bCs/>
          <w:color w:val="000000"/>
          <w:sz w:val="24"/>
          <w:szCs w:val="24"/>
        </w:rPr>
        <w:t>Тема 4. Страны Центральной и Восточной Европы в 20-х - 1930-х гг. Страны Азии, Африки и Латинской Америки в 1920–1930-е гг.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(4 часа)</w:t>
      </w:r>
    </w:p>
    <w:p w:rsidR="005830E2" w:rsidRPr="00E9202C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02C">
        <w:rPr>
          <w:rFonts w:ascii="Times New Roman" w:hAnsi="Times New Roman"/>
          <w:color w:val="000000"/>
          <w:sz w:val="24"/>
          <w:szCs w:val="24"/>
        </w:rPr>
        <w:t>Особенности социально-экономического развития стран Центральной и Восточной Европы (Польша, Чехословакия, Венгрия, Румыния, Болгария, Югославия).</w:t>
      </w:r>
    </w:p>
    <w:p w:rsidR="005830E2" w:rsidRPr="00CF4AD5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02C">
        <w:rPr>
          <w:rFonts w:ascii="Times New Roman" w:hAnsi="Times New Roman"/>
          <w:color w:val="000000"/>
          <w:sz w:val="24"/>
          <w:szCs w:val="24"/>
        </w:rPr>
        <w:t>Характерные особенности демократических и авторитарных режимов в странах Центральной и Восточной Европы. </w:t>
      </w:r>
      <w:r w:rsidRPr="00CF4AD5">
        <w:rPr>
          <w:rFonts w:ascii="Times New Roman" w:hAnsi="Times New Roman"/>
          <w:color w:val="000000"/>
          <w:sz w:val="24"/>
          <w:szCs w:val="24"/>
        </w:rPr>
        <w:t>Становление Второй Речи Посполитой. Переворот</w:t>
      </w:r>
      <w:r w:rsidRPr="00E9202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CF4AD5">
        <w:rPr>
          <w:rFonts w:ascii="Times New Roman" w:hAnsi="Times New Roman"/>
          <w:color w:val="000000"/>
          <w:sz w:val="24"/>
          <w:szCs w:val="24"/>
        </w:rPr>
        <w:t>1926 г</w:t>
      </w:r>
      <w:r w:rsidRPr="00E9202C">
        <w:rPr>
          <w:rFonts w:ascii="Times New Roman" w:hAnsi="Times New Roman"/>
          <w:i/>
          <w:iCs/>
          <w:color w:val="000000"/>
          <w:sz w:val="24"/>
          <w:szCs w:val="24"/>
        </w:rPr>
        <w:t>. </w:t>
      </w:r>
      <w:r w:rsidRPr="00E9202C">
        <w:rPr>
          <w:rFonts w:ascii="Times New Roman" w:hAnsi="Times New Roman"/>
          <w:color w:val="000000"/>
          <w:sz w:val="24"/>
          <w:szCs w:val="24"/>
        </w:rPr>
        <w:t>Ю. Пилсудский. Режим «санации». Создание Чехословацкого государства</w:t>
      </w:r>
      <w:r w:rsidRPr="00CF4AD5">
        <w:rPr>
          <w:rFonts w:ascii="Times New Roman" w:hAnsi="Times New Roman"/>
          <w:color w:val="000000"/>
          <w:sz w:val="24"/>
          <w:szCs w:val="24"/>
        </w:rPr>
        <w:t>. Внешняя политика.</w:t>
      </w:r>
      <w:r w:rsidRPr="00E9202C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E9202C">
        <w:rPr>
          <w:rFonts w:ascii="Times New Roman" w:hAnsi="Times New Roman"/>
          <w:color w:val="000000"/>
          <w:sz w:val="24"/>
          <w:szCs w:val="24"/>
        </w:rPr>
        <w:t>Т. Масарик. Венгерская революция. </w:t>
      </w:r>
      <w:r w:rsidRPr="00CF4AD5">
        <w:rPr>
          <w:rFonts w:ascii="Times New Roman" w:hAnsi="Times New Roman"/>
          <w:color w:val="000000"/>
          <w:sz w:val="24"/>
          <w:szCs w:val="24"/>
        </w:rPr>
        <w:t>Период Венгерской</w:t>
      </w:r>
      <w:r w:rsidRPr="00E9202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CF4AD5">
        <w:rPr>
          <w:rFonts w:ascii="Times New Roman" w:hAnsi="Times New Roman"/>
          <w:color w:val="000000"/>
          <w:sz w:val="24"/>
          <w:szCs w:val="24"/>
        </w:rPr>
        <w:t>Советской республики</w:t>
      </w:r>
      <w:r w:rsidRPr="00E9202C">
        <w:rPr>
          <w:rFonts w:ascii="Times New Roman" w:hAnsi="Times New Roman"/>
          <w:i/>
          <w:iCs/>
          <w:color w:val="000000"/>
          <w:sz w:val="24"/>
          <w:szCs w:val="24"/>
        </w:rPr>
        <w:t>. </w:t>
      </w:r>
      <w:r w:rsidRPr="00E9202C">
        <w:rPr>
          <w:rFonts w:ascii="Times New Roman" w:hAnsi="Times New Roman"/>
          <w:color w:val="000000"/>
          <w:sz w:val="24"/>
          <w:szCs w:val="24"/>
        </w:rPr>
        <w:t>Режим Хорти. Королевская диктатура в Румынии. Установление режима И. Антонеску. Режим А. Стамболийского в Болгарии. </w:t>
      </w:r>
      <w:r w:rsidRPr="00CF4AD5">
        <w:rPr>
          <w:rFonts w:ascii="Times New Roman" w:hAnsi="Times New Roman"/>
          <w:color w:val="000000"/>
          <w:sz w:val="24"/>
          <w:szCs w:val="24"/>
        </w:rPr>
        <w:t>Королевская диктатура.</w:t>
      </w:r>
      <w:r w:rsidRPr="00E9202C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E9202C">
        <w:rPr>
          <w:rFonts w:ascii="Times New Roman" w:hAnsi="Times New Roman"/>
          <w:color w:val="000000"/>
          <w:sz w:val="24"/>
          <w:szCs w:val="24"/>
        </w:rPr>
        <w:t>Борис III. Королевство сербов, хорватов и словенцев в Югославии. </w:t>
      </w:r>
      <w:r w:rsidRPr="00CF4AD5">
        <w:rPr>
          <w:rFonts w:ascii="Times New Roman" w:hAnsi="Times New Roman"/>
          <w:color w:val="000000"/>
          <w:sz w:val="24"/>
          <w:szCs w:val="24"/>
        </w:rPr>
        <w:t>Видовданская конституция. Государственные перевороты 1929 г. и 1941 г.</w:t>
      </w:r>
    </w:p>
    <w:p w:rsidR="005830E2" w:rsidRPr="00CF4AD5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AD5">
        <w:rPr>
          <w:rFonts w:ascii="Times New Roman" w:hAnsi="Times New Roman"/>
          <w:color w:val="000000"/>
          <w:sz w:val="24"/>
          <w:szCs w:val="24"/>
        </w:rPr>
        <w:t>Влияние Первой мировой на ситуацию</w:t>
      </w:r>
      <w:r w:rsidRPr="00E9202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CF4AD5">
        <w:rPr>
          <w:rFonts w:ascii="Times New Roman" w:hAnsi="Times New Roman"/>
          <w:color w:val="000000"/>
          <w:sz w:val="24"/>
          <w:szCs w:val="24"/>
        </w:rPr>
        <w:t>в Азии</w:t>
      </w:r>
      <w:r w:rsidRPr="00E9202C">
        <w:rPr>
          <w:rFonts w:ascii="Times New Roman" w:hAnsi="Times New Roman"/>
          <w:i/>
          <w:iCs/>
          <w:color w:val="000000"/>
          <w:sz w:val="24"/>
          <w:szCs w:val="24"/>
        </w:rPr>
        <w:t>. </w:t>
      </w:r>
      <w:r w:rsidRPr="00E9202C">
        <w:rPr>
          <w:rFonts w:ascii="Times New Roman" w:hAnsi="Times New Roman"/>
          <w:color w:val="000000"/>
          <w:sz w:val="24"/>
          <w:szCs w:val="24"/>
        </w:rPr>
        <w:t>Модернизация и милитаризация Японии.Меморандум Танака. </w:t>
      </w:r>
      <w:r w:rsidRPr="00CF4AD5">
        <w:rPr>
          <w:rFonts w:ascii="Times New Roman" w:hAnsi="Times New Roman"/>
          <w:color w:val="000000"/>
          <w:sz w:val="24"/>
          <w:szCs w:val="24"/>
        </w:rPr>
        <w:t>Сунь Ятсен</w:t>
      </w:r>
      <w:r w:rsidRPr="00E9202C">
        <w:rPr>
          <w:rFonts w:ascii="Times New Roman" w:hAnsi="Times New Roman"/>
          <w:i/>
          <w:iCs/>
          <w:color w:val="000000"/>
          <w:sz w:val="24"/>
          <w:szCs w:val="24"/>
        </w:rPr>
        <w:t>. </w:t>
      </w:r>
      <w:r w:rsidRPr="00E9202C">
        <w:rPr>
          <w:rFonts w:ascii="Times New Roman" w:hAnsi="Times New Roman"/>
          <w:color w:val="000000"/>
          <w:sz w:val="24"/>
          <w:szCs w:val="24"/>
        </w:rPr>
        <w:t>Народная революция в Китае 1925-1927 гг. Политика Чан Кайши. Гражданская война в Китае. </w:t>
      </w:r>
      <w:r w:rsidRPr="00CF4AD5">
        <w:rPr>
          <w:rFonts w:ascii="Times New Roman" w:hAnsi="Times New Roman"/>
          <w:color w:val="000000"/>
          <w:sz w:val="24"/>
          <w:szCs w:val="24"/>
        </w:rPr>
        <w:t>Японо-китайская война. Умеренное и</w:t>
      </w:r>
      <w:r w:rsidRPr="00E9202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CF4AD5">
        <w:rPr>
          <w:rFonts w:ascii="Times New Roman" w:hAnsi="Times New Roman"/>
          <w:color w:val="000000"/>
          <w:sz w:val="24"/>
          <w:szCs w:val="24"/>
        </w:rPr>
        <w:t>радикальное движение в Индии. М. Ганди</w:t>
      </w:r>
      <w:r w:rsidRPr="00E9202C">
        <w:rPr>
          <w:rFonts w:ascii="Times New Roman" w:hAnsi="Times New Roman"/>
          <w:i/>
          <w:iCs/>
          <w:color w:val="000000"/>
          <w:sz w:val="24"/>
          <w:szCs w:val="24"/>
        </w:rPr>
        <w:t>. </w:t>
      </w:r>
      <w:r w:rsidRPr="00E9202C">
        <w:rPr>
          <w:rFonts w:ascii="Times New Roman" w:hAnsi="Times New Roman"/>
          <w:color w:val="000000"/>
          <w:sz w:val="24"/>
          <w:szCs w:val="24"/>
        </w:rPr>
        <w:t>Гандизм. Кампании ненасильственного сопротивления.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4AD5">
        <w:rPr>
          <w:rFonts w:ascii="Times New Roman" w:hAnsi="Times New Roman"/>
          <w:color w:val="000000"/>
          <w:sz w:val="24"/>
          <w:szCs w:val="24"/>
        </w:rPr>
        <w:t>М.Кемаль. Модернизационные реформы в Турции. Палестинская проблема.</w:t>
      </w:r>
    </w:p>
    <w:p w:rsidR="005830E2" w:rsidRPr="00CF4AD5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AD5">
        <w:rPr>
          <w:rFonts w:ascii="Times New Roman" w:hAnsi="Times New Roman"/>
          <w:color w:val="000000"/>
          <w:sz w:val="24"/>
          <w:szCs w:val="24"/>
        </w:rPr>
        <w:t>Панафриканизм. Изменение политической и социально-экономической ситуации в регионе Латинской Америки. Типология политических режимов.</w:t>
      </w:r>
    </w:p>
    <w:p w:rsidR="005830E2" w:rsidRPr="00CF4AD5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AD5">
        <w:rPr>
          <w:rFonts w:ascii="Times New Roman" w:hAnsi="Times New Roman"/>
          <w:color w:val="000000"/>
          <w:sz w:val="24"/>
          <w:szCs w:val="24"/>
        </w:rPr>
        <w:t>Пацифизм и милитаризм в 1920-1930-е гг. Причины нестабильности Версальско-Вашингтонской системы. Попытки решения проблемы разоружения в Европе. Шаги по стабилизации международных отношений. Германский и русский вопросы репараций и попытки их урегулирования. Планы Дауэса и Юнга. Конференция в Генуе. Пересмотр послевоенных договоров в 20-х гг. ХХ ст. Пакт Бриана – Келлога. Итоги развития международных отношений в 20-е гг.</w:t>
      </w:r>
    </w:p>
    <w:p w:rsidR="005830E2" w:rsidRPr="00E9202C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02C">
        <w:rPr>
          <w:rFonts w:ascii="Times New Roman" w:hAnsi="Times New Roman"/>
          <w:b/>
          <w:bCs/>
          <w:color w:val="000000"/>
          <w:sz w:val="24"/>
          <w:szCs w:val="24"/>
        </w:rPr>
        <w:t>Кризис Версальско-Вашингтонской системы.</w:t>
      </w:r>
    </w:p>
    <w:p w:rsidR="005830E2" w:rsidRPr="006E716E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716E">
        <w:rPr>
          <w:rFonts w:ascii="Times New Roman" w:hAnsi="Times New Roman"/>
          <w:color w:val="000000"/>
          <w:sz w:val="24"/>
          <w:szCs w:val="24"/>
        </w:rPr>
        <w:t>Обострение противоречий Версальско-Вашингтонской системы. Женевская конференция. Возникновение очага новой мировой войны на Дальнем Востоке и в Африке. Разжигание очага новой войны в Европе. Ось «Берлин – Рим – Токио». Попытки создания системы коллективной</w:t>
      </w:r>
    </w:p>
    <w:p w:rsidR="005830E2" w:rsidRPr="006E716E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716E">
        <w:rPr>
          <w:rFonts w:ascii="Times New Roman" w:hAnsi="Times New Roman"/>
          <w:color w:val="000000"/>
          <w:sz w:val="24"/>
          <w:szCs w:val="24"/>
        </w:rPr>
        <w:t>безопасности. Политика умиротворения и ее крах. Мюнхенское соглашение. Крах Версальско-Вашингтонской системы. Секретные переговоры в Москве. Пакт Риббентропа-Молотова и его последствия</w:t>
      </w:r>
    </w:p>
    <w:p w:rsidR="005830E2" w:rsidRPr="00E9202C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02C">
        <w:rPr>
          <w:rFonts w:ascii="Times New Roman" w:hAnsi="Times New Roman"/>
          <w:b/>
          <w:bCs/>
          <w:color w:val="000000"/>
          <w:sz w:val="24"/>
          <w:szCs w:val="24"/>
        </w:rPr>
        <w:t>Развитие мировой культуры в первые десятилетия ХХ в.</w:t>
      </w:r>
    </w:p>
    <w:p w:rsidR="005830E2" w:rsidRPr="006E716E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716E">
        <w:rPr>
          <w:rFonts w:ascii="Times New Roman" w:hAnsi="Times New Roman"/>
          <w:color w:val="000000"/>
          <w:sz w:val="24"/>
          <w:szCs w:val="24"/>
        </w:rPr>
        <w:t>Важнейшие достижения науки и техники в начале ХХ ст. Нобелевские премии. Новые явления в культурной жизни (авангардизм, модернизм, символизм). Спорт и олимпийское движение. Рождение массовой культуры.</w:t>
      </w:r>
    </w:p>
    <w:p w:rsidR="005830E2" w:rsidRPr="00E9202C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02C">
        <w:rPr>
          <w:rFonts w:ascii="Times New Roman" w:hAnsi="Times New Roman"/>
          <w:b/>
          <w:bCs/>
          <w:color w:val="000000"/>
          <w:sz w:val="24"/>
          <w:szCs w:val="24"/>
        </w:rPr>
        <w:t>Развитие мировой культуры в межвоенные годы.</w:t>
      </w:r>
    </w:p>
    <w:p w:rsidR="005830E2" w:rsidRPr="006E716E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716E">
        <w:rPr>
          <w:rFonts w:ascii="Times New Roman" w:hAnsi="Times New Roman"/>
          <w:color w:val="000000"/>
          <w:sz w:val="24"/>
          <w:szCs w:val="24"/>
        </w:rPr>
        <w:t>Основные достижения науки и техники в 20-30 е гг. Изменения в повседневной жизни. Основные тенденции в развитии искусства (постимпрессионизм, кубизм, фовизм, экспрессионизм, неопримитивизм, абстрактный экспрессионизм, супрематизм, сюрреализм). Смысловое обновление литературы. Кинематограф как вид массовой культуры.</w:t>
      </w:r>
    </w:p>
    <w:p w:rsidR="005830E2" w:rsidRPr="00E9202C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02C">
        <w:rPr>
          <w:rFonts w:ascii="Times New Roman" w:hAnsi="Times New Roman"/>
          <w:b/>
          <w:bCs/>
          <w:color w:val="000000"/>
          <w:sz w:val="24"/>
          <w:szCs w:val="24"/>
        </w:rPr>
        <w:t>Тема 5. Вторая мировая война и ее уроки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 (6 часов)</w:t>
      </w:r>
    </w:p>
    <w:p w:rsidR="005830E2" w:rsidRPr="00E9202C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02C">
        <w:rPr>
          <w:rFonts w:ascii="Times New Roman" w:hAnsi="Times New Roman"/>
          <w:color w:val="000000"/>
          <w:sz w:val="24"/>
          <w:szCs w:val="24"/>
        </w:rPr>
        <w:t>Причины и характер Второй мировой войны (1939-1945 гг.). Периодизация, фронты, участники. Начало войны. Основные военные операции в 1939 - июне 1941 г. Подготовка Германией плана нападения на СССР. Великая Отечественная война как составная часть Второй мировой войны. Роль Восточного фронта в победе над фашизмом. Военные действия в Северной Африке, в Азии и на Тихом океане в 1941 - 1944 гг.</w:t>
      </w:r>
    </w:p>
    <w:p w:rsidR="005830E2" w:rsidRPr="00E9202C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02C">
        <w:rPr>
          <w:rFonts w:ascii="Times New Roman" w:hAnsi="Times New Roman"/>
          <w:color w:val="000000"/>
          <w:sz w:val="24"/>
          <w:szCs w:val="24"/>
        </w:rPr>
        <w:t>Нацистский «новый порядок» в оккупированных странах. Геноцид. Движение Сопротивления и его герои.</w:t>
      </w:r>
    </w:p>
    <w:p w:rsidR="005830E2" w:rsidRPr="00E9202C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02C">
        <w:rPr>
          <w:rFonts w:ascii="Times New Roman" w:hAnsi="Times New Roman"/>
          <w:color w:val="000000"/>
          <w:sz w:val="24"/>
          <w:szCs w:val="24"/>
        </w:rPr>
        <w:t>Создание антигитлеровской коалиция ее роль в разгроме фашизма. Проблема открытия второго фронта. Конференции глав государств-участников антигитлеровской коалиции (Тегеран. 1943 г.; Ялта и Потсдам. 1945 г.), решения о координации военных действий и послевоенном устройстве мира.</w:t>
      </w:r>
    </w:p>
    <w:p w:rsidR="005830E2" w:rsidRPr="00E9202C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02C">
        <w:rPr>
          <w:rFonts w:ascii="Times New Roman" w:hAnsi="Times New Roman"/>
          <w:color w:val="000000"/>
          <w:sz w:val="24"/>
          <w:szCs w:val="24"/>
        </w:rPr>
        <w:t>Особенности заключительного этапа Второй мировой войны (1944-1945 гг.). Освобождение Европы от фашизма. Капитуляция Германии. Военные действия на Тихом океане (1944 г.) и разгром Квантунской армии (август 1945 г.). Капитуляция Японии. Итоги Второй мировой войны. Роль СССР в победе над фашизмом. Цена победы для человечества.</w:t>
      </w:r>
    </w:p>
    <w:p w:rsidR="005830E2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9202C">
        <w:rPr>
          <w:rFonts w:ascii="Times New Roman" w:hAnsi="Times New Roman"/>
          <w:color w:val="000000"/>
          <w:sz w:val="24"/>
          <w:szCs w:val="24"/>
        </w:rPr>
        <w:t xml:space="preserve">Послевоенная карта Европы и геополитическая ситуация в мире во второй половине 1940-х гг. Утверждение решающей роли двух сверхдержав СССР и США. Мирное урегулирование в отношении Германии. Оккупация Германии, образование двух </w:t>
      </w:r>
    </w:p>
    <w:p w:rsidR="005830E2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830E2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830E2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830E2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830E2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830E2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830E2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830E2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830E2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830E2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830E2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830E2" w:rsidRPr="00E9202C" w:rsidRDefault="005830E2" w:rsidP="00C85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202C">
        <w:rPr>
          <w:rFonts w:ascii="Times New Roman" w:hAnsi="Times New Roman"/>
          <w:color w:val="000000"/>
          <w:sz w:val="24"/>
          <w:szCs w:val="24"/>
        </w:rPr>
        <w:t>германских государств. Сепаратный договор с Японией. Образование ООН. Устав ООН. Нюрнбергский (1945-1946 гг.) процесс над главными военными преступниками. Преступления против человечности на службе войны, искусство на службе у пропаганды.</w:t>
      </w:r>
    </w:p>
    <w:p w:rsidR="005830E2" w:rsidRPr="00E9202C" w:rsidRDefault="005830E2" w:rsidP="00C85DEB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30E2" w:rsidRDefault="005830E2" w:rsidP="00C85DE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445A6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3445A6">
        <w:rPr>
          <w:rFonts w:ascii="Times New Roman" w:hAnsi="Times New Roman"/>
          <w:b/>
          <w:bCs/>
          <w:sz w:val="24"/>
          <w:szCs w:val="24"/>
        </w:rPr>
        <w:t>. Тематическое планирование</w:t>
      </w:r>
    </w:p>
    <w:p w:rsidR="005830E2" w:rsidRPr="00E07D91" w:rsidRDefault="005830E2" w:rsidP="00C85DE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D91">
        <w:rPr>
          <w:rFonts w:ascii="Times New Roman" w:hAnsi="Times New Roman"/>
          <w:sz w:val="24"/>
          <w:szCs w:val="24"/>
        </w:rPr>
        <w:t>В связи с тем, что урок</w:t>
      </w:r>
      <w:r>
        <w:rPr>
          <w:rFonts w:ascii="Times New Roman" w:hAnsi="Times New Roman"/>
          <w:sz w:val="24"/>
          <w:szCs w:val="24"/>
        </w:rPr>
        <w:t xml:space="preserve">и выпадают на праздничные дни 23 февраля, 8 марта, 3,10,11 мая </w:t>
      </w:r>
      <w:r w:rsidRPr="00E07D91">
        <w:rPr>
          <w:rFonts w:ascii="Times New Roman" w:hAnsi="Times New Roman"/>
          <w:sz w:val="24"/>
          <w:szCs w:val="24"/>
        </w:rPr>
        <w:t>тематическ</w:t>
      </w:r>
      <w:r>
        <w:rPr>
          <w:rFonts w:ascii="Times New Roman" w:hAnsi="Times New Roman"/>
          <w:sz w:val="24"/>
          <w:szCs w:val="24"/>
        </w:rPr>
        <w:t xml:space="preserve">ое планирование сокращено с 70 часов до 65 </w:t>
      </w:r>
      <w:r w:rsidRPr="00E07D91">
        <w:rPr>
          <w:rFonts w:ascii="Times New Roman" w:hAnsi="Times New Roman"/>
          <w:sz w:val="24"/>
          <w:szCs w:val="24"/>
        </w:rPr>
        <w:t>часов</w:t>
      </w:r>
    </w:p>
    <w:p w:rsidR="005830E2" w:rsidRPr="003445A6" w:rsidRDefault="005830E2" w:rsidP="00C85DE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18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2834"/>
        <w:gridCol w:w="1136"/>
        <w:gridCol w:w="1134"/>
        <w:gridCol w:w="1134"/>
        <w:gridCol w:w="1134"/>
        <w:gridCol w:w="1134"/>
        <w:gridCol w:w="1134"/>
      </w:tblGrid>
      <w:tr w:rsidR="005830E2" w:rsidRPr="00892801" w:rsidTr="003D1128">
        <w:trPr>
          <w:trHeight w:val="547"/>
        </w:trPr>
        <w:tc>
          <w:tcPr>
            <w:tcW w:w="540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142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142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6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1428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1428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1428">
              <w:rPr>
                <w:rFonts w:ascii="Times New Roman" w:hAnsi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1428">
              <w:rPr>
                <w:rFonts w:ascii="Times New Roman" w:hAnsi="Times New Roman"/>
                <w:b/>
                <w:bCs/>
                <w:sz w:val="24"/>
                <w:szCs w:val="24"/>
              </w:rPr>
              <w:t>Дата по факту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1428">
              <w:rPr>
                <w:rFonts w:ascii="Times New Roman" w:hAnsi="Times New Roman"/>
                <w:b/>
                <w:bCs/>
                <w:sz w:val="24"/>
                <w:szCs w:val="24"/>
              </w:rPr>
              <w:t>Д/з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1428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5830E2" w:rsidRPr="00892801" w:rsidTr="003D1128">
        <w:trPr>
          <w:trHeight w:val="384"/>
        </w:trPr>
        <w:tc>
          <w:tcPr>
            <w:tcW w:w="10180" w:type="dxa"/>
            <w:gridSpan w:val="8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России. ( 43 часа)</w:t>
            </w:r>
          </w:p>
        </w:tc>
      </w:tr>
      <w:tr w:rsidR="005830E2" w:rsidRPr="00892801" w:rsidTr="003D1128">
        <w:trPr>
          <w:trHeight w:val="547"/>
        </w:trPr>
        <w:tc>
          <w:tcPr>
            <w:tcW w:w="10180" w:type="dxa"/>
            <w:gridSpan w:val="8"/>
          </w:tcPr>
          <w:p w:rsidR="005830E2" w:rsidRPr="00111428" w:rsidRDefault="005830E2" w:rsidP="0040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20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I. Россия в годы «великих потрясений»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(14 часов)</w:t>
            </w:r>
          </w:p>
        </w:tc>
      </w:tr>
      <w:tr w:rsidR="005830E2" w:rsidRPr="00892801" w:rsidTr="003D1128">
        <w:trPr>
          <w:trHeight w:val="547"/>
        </w:trPr>
        <w:tc>
          <w:tcPr>
            <w:tcW w:w="540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4" w:type="dxa"/>
          </w:tcPr>
          <w:p w:rsidR="005830E2" w:rsidRPr="00637597" w:rsidRDefault="005830E2" w:rsidP="0040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97">
              <w:rPr>
                <w:rFonts w:ascii="Times New Roman" w:hAnsi="Times New Roman"/>
                <w:sz w:val="24"/>
                <w:szCs w:val="24"/>
              </w:rPr>
              <w:t xml:space="preserve">Россия и мир накануне Первой мировой войны. </w:t>
            </w:r>
          </w:p>
        </w:tc>
        <w:tc>
          <w:tcPr>
            <w:tcW w:w="1136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0E2" w:rsidRPr="002821F6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 w:rsidRPr="002821F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134" w:type="dxa"/>
          </w:tcPr>
          <w:p w:rsidR="005830E2" w:rsidRPr="0084341B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  <w:lang w:eastAsia="en-US"/>
              </w:rPr>
              <w:t>§ 1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30E2" w:rsidRPr="00892801" w:rsidTr="003D1128">
        <w:trPr>
          <w:trHeight w:val="547"/>
        </w:trPr>
        <w:tc>
          <w:tcPr>
            <w:tcW w:w="540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4" w:type="dxa"/>
          </w:tcPr>
          <w:p w:rsidR="005830E2" w:rsidRPr="00637597" w:rsidRDefault="005830E2" w:rsidP="0040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97">
              <w:rPr>
                <w:rFonts w:ascii="Times New Roman" w:hAnsi="Times New Roman"/>
                <w:sz w:val="24"/>
                <w:szCs w:val="24"/>
              </w:rPr>
              <w:t>Российская империя в Первой мировой войне.</w:t>
            </w:r>
          </w:p>
        </w:tc>
        <w:tc>
          <w:tcPr>
            <w:tcW w:w="1136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0E2" w:rsidRPr="002821F6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 w:rsidRPr="002821F6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5830E2" w:rsidRPr="0084341B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  <w:lang w:eastAsia="en-US"/>
              </w:rPr>
              <w:t>§ 2 п1-3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30E2" w:rsidRPr="00892801" w:rsidTr="003D1128">
        <w:trPr>
          <w:trHeight w:val="640"/>
        </w:trPr>
        <w:tc>
          <w:tcPr>
            <w:tcW w:w="540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4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136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0E2" w:rsidRPr="00CD1857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5830E2" w:rsidRPr="0084341B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0E2" w:rsidRDefault="005830E2" w:rsidP="0040479B">
            <w:pPr>
              <w:rPr>
                <w:rStyle w:val="2"/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  <w:lang w:eastAsia="en-US"/>
              </w:rPr>
              <w:t>§2 п4-6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30E2" w:rsidRPr="00892801" w:rsidTr="003D1128">
        <w:trPr>
          <w:trHeight w:val="547"/>
        </w:trPr>
        <w:tc>
          <w:tcPr>
            <w:tcW w:w="540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4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общество России в годы войны.</w:t>
            </w:r>
          </w:p>
        </w:tc>
        <w:tc>
          <w:tcPr>
            <w:tcW w:w="1136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0E2" w:rsidRPr="002821F6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 w:rsidRPr="002821F6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5830E2" w:rsidRPr="00D64033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0E2" w:rsidRDefault="005830E2" w:rsidP="0040479B">
            <w:pPr>
              <w:rPr>
                <w:rStyle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30E2" w:rsidRPr="00892801" w:rsidTr="003D1128">
        <w:trPr>
          <w:trHeight w:val="547"/>
        </w:trPr>
        <w:tc>
          <w:tcPr>
            <w:tcW w:w="540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4" w:type="dxa"/>
          </w:tcPr>
          <w:p w:rsidR="005830E2" w:rsidRPr="00637597" w:rsidRDefault="005830E2" w:rsidP="0040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97">
              <w:rPr>
                <w:rFonts w:ascii="Times New Roman" w:hAnsi="Times New Roman"/>
                <w:sz w:val="24"/>
                <w:szCs w:val="24"/>
              </w:rPr>
              <w:t>Великая российская революция: февраль 1917 г..</w:t>
            </w:r>
          </w:p>
        </w:tc>
        <w:tc>
          <w:tcPr>
            <w:tcW w:w="1136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0E2" w:rsidRPr="002821F6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5830E2" w:rsidRPr="00D64033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0E2" w:rsidRDefault="005830E2" w:rsidP="0040479B">
            <w:pPr>
              <w:rPr>
                <w:rStyle w:val="2"/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  <w:lang w:eastAsia="en-US"/>
              </w:rPr>
              <w:t>§ 3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30E2" w:rsidRPr="00892801" w:rsidTr="003D1128">
        <w:trPr>
          <w:trHeight w:val="547"/>
        </w:trPr>
        <w:tc>
          <w:tcPr>
            <w:tcW w:w="540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4" w:type="dxa"/>
          </w:tcPr>
          <w:p w:rsidR="005830E2" w:rsidRPr="00637597" w:rsidRDefault="005830E2" w:rsidP="0040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97">
              <w:rPr>
                <w:rFonts w:ascii="Times New Roman" w:hAnsi="Times New Roman"/>
                <w:sz w:val="24"/>
                <w:szCs w:val="24"/>
              </w:rPr>
              <w:t>Великая российская революция: октябрь 1917 г</w:t>
            </w:r>
          </w:p>
        </w:tc>
        <w:tc>
          <w:tcPr>
            <w:tcW w:w="1136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0E2" w:rsidRPr="00B07060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 w:rsidRPr="00B07060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5830E2" w:rsidRPr="00D64033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0E2" w:rsidRDefault="005830E2" w:rsidP="0040479B">
            <w:pPr>
              <w:rPr>
                <w:rStyle w:val="2"/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  <w:lang w:eastAsia="en-US"/>
              </w:rPr>
              <w:t>§ 4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30E2" w:rsidRPr="00892801" w:rsidTr="003D1128">
        <w:trPr>
          <w:trHeight w:val="547"/>
        </w:trPr>
        <w:tc>
          <w:tcPr>
            <w:tcW w:w="540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4" w:type="dxa"/>
          </w:tcPr>
          <w:p w:rsidR="005830E2" w:rsidRPr="00637597" w:rsidRDefault="005830E2" w:rsidP="0040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97">
              <w:rPr>
                <w:rFonts w:ascii="Times New Roman" w:hAnsi="Times New Roman"/>
                <w:sz w:val="24"/>
                <w:szCs w:val="24"/>
              </w:rPr>
              <w:t xml:space="preserve">Первые революционные преобразования большевиков. </w:t>
            </w:r>
          </w:p>
        </w:tc>
        <w:tc>
          <w:tcPr>
            <w:tcW w:w="1136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0E2" w:rsidRPr="00B07060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 w:rsidRPr="00B07060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134" w:type="dxa"/>
          </w:tcPr>
          <w:p w:rsidR="005830E2" w:rsidRPr="00D64033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0E2" w:rsidRDefault="005830E2" w:rsidP="0040479B">
            <w:pPr>
              <w:rPr>
                <w:rStyle w:val="2"/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  <w:lang w:eastAsia="en-US"/>
              </w:rPr>
              <w:t>§ 5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30E2" w:rsidRPr="00892801" w:rsidTr="003D1128">
        <w:trPr>
          <w:trHeight w:val="547"/>
        </w:trPr>
        <w:tc>
          <w:tcPr>
            <w:tcW w:w="540" w:type="dxa"/>
          </w:tcPr>
          <w:p w:rsidR="005830E2" w:rsidRPr="00FF591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5830E2" w:rsidRPr="00637597" w:rsidRDefault="005830E2" w:rsidP="0040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97">
              <w:rPr>
                <w:rFonts w:ascii="Times New Roman" w:hAnsi="Times New Roman"/>
                <w:sz w:val="24"/>
                <w:szCs w:val="24"/>
              </w:rPr>
              <w:t>Экономическая политика советской власти. Военный коммунизм.</w:t>
            </w:r>
          </w:p>
        </w:tc>
        <w:tc>
          <w:tcPr>
            <w:tcW w:w="1136" w:type="dxa"/>
          </w:tcPr>
          <w:p w:rsidR="005830E2" w:rsidRPr="00F56059" w:rsidRDefault="005830E2" w:rsidP="0040479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830E2" w:rsidRPr="00B07060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</w:tcPr>
          <w:p w:rsidR="005830E2" w:rsidRPr="00D64033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0E2" w:rsidRPr="00F56059" w:rsidRDefault="005830E2" w:rsidP="0040479B">
            <w:pPr>
              <w:rPr>
                <w:rStyle w:val="2"/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  <w:lang w:eastAsia="en-US"/>
              </w:rPr>
              <w:t>§ 6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30E2" w:rsidRPr="00892801" w:rsidTr="003D1128">
        <w:trPr>
          <w:trHeight w:val="547"/>
        </w:trPr>
        <w:tc>
          <w:tcPr>
            <w:tcW w:w="540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4" w:type="dxa"/>
          </w:tcPr>
          <w:p w:rsidR="005830E2" w:rsidRPr="00637597" w:rsidRDefault="005830E2" w:rsidP="0040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война: причины.</w:t>
            </w:r>
          </w:p>
        </w:tc>
        <w:tc>
          <w:tcPr>
            <w:tcW w:w="1136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0E2" w:rsidRPr="00FD7E8D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134" w:type="dxa"/>
          </w:tcPr>
          <w:p w:rsidR="005830E2" w:rsidRPr="00D64033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0E2" w:rsidRDefault="005830E2" w:rsidP="0040479B">
            <w:pPr>
              <w:rPr>
                <w:rStyle w:val="2"/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  <w:lang w:eastAsia="en-US"/>
              </w:rPr>
              <w:t>§ 7п1-2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30E2" w:rsidRPr="00892801" w:rsidTr="003D1128">
        <w:trPr>
          <w:trHeight w:val="547"/>
        </w:trPr>
        <w:tc>
          <w:tcPr>
            <w:tcW w:w="540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4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Военные действия в годы гражданской войны.</w:t>
            </w:r>
          </w:p>
        </w:tc>
        <w:tc>
          <w:tcPr>
            <w:tcW w:w="1136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0E2" w:rsidRPr="00FD7E8D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5830E2" w:rsidRPr="00D64033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0E2" w:rsidRDefault="005830E2" w:rsidP="0040479B">
            <w:pPr>
              <w:rPr>
                <w:rStyle w:val="2"/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  <w:lang w:eastAsia="en-US"/>
              </w:rPr>
              <w:t>§ 7 п3-5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30E2" w:rsidRPr="00892801" w:rsidTr="003D1128">
        <w:trPr>
          <w:trHeight w:val="547"/>
        </w:trPr>
        <w:tc>
          <w:tcPr>
            <w:tcW w:w="540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34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Польско-советская война. Окончание гражданской войны.</w:t>
            </w:r>
          </w:p>
        </w:tc>
        <w:tc>
          <w:tcPr>
            <w:tcW w:w="1136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0E2" w:rsidRPr="0084341B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 w:rsidRPr="0084341B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5830E2" w:rsidRPr="00D64033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0E2" w:rsidRDefault="005830E2" w:rsidP="0040479B">
            <w:pPr>
              <w:rPr>
                <w:rStyle w:val="2"/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  <w:lang w:eastAsia="en-US"/>
              </w:rPr>
              <w:t>§ 7 п6-8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30E2" w:rsidRPr="00892801" w:rsidTr="003D1128">
        <w:trPr>
          <w:trHeight w:val="547"/>
        </w:trPr>
        <w:tc>
          <w:tcPr>
            <w:tcW w:w="540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34" w:type="dxa"/>
          </w:tcPr>
          <w:p w:rsidR="005830E2" w:rsidRPr="00637597" w:rsidRDefault="005830E2" w:rsidP="0040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97">
              <w:rPr>
                <w:rFonts w:ascii="Times New Roman" w:hAnsi="Times New Roman"/>
                <w:sz w:val="24"/>
                <w:szCs w:val="24"/>
              </w:rPr>
              <w:t>Революция и гражданская война на национальных окраинах.</w:t>
            </w:r>
          </w:p>
        </w:tc>
        <w:tc>
          <w:tcPr>
            <w:tcW w:w="1136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0E2" w:rsidRPr="0084341B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 w:rsidRPr="0084341B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134" w:type="dxa"/>
          </w:tcPr>
          <w:p w:rsidR="005830E2" w:rsidRPr="00D64033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0E2" w:rsidRDefault="005830E2" w:rsidP="0040479B">
            <w:pPr>
              <w:rPr>
                <w:rStyle w:val="2"/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  <w:lang w:eastAsia="en-US"/>
              </w:rPr>
              <w:t>Стр. 72-80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30E2" w:rsidRPr="00892801" w:rsidTr="003D1128">
        <w:trPr>
          <w:trHeight w:val="547"/>
        </w:trPr>
        <w:tc>
          <w:tcPr>
            <w:tcW w:w="540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34" w:type="dxa"/>
          </w:tcPr>
          <w:p w:rsidR="005830E2" w:rsidRPr="00637597" w:rsidRDefault="005830E2" w:rsidP="0040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97">
              <w:rPr>
                <w:rFonts w:ascii="Times New Roman" w:hAnsi="Times New Roman"/>
                <w:sz w:val="24"/>
                <w:szCs w:val="24"/>
              </w:rPr>
              <w:t>Идеология и культура периода Гражданской войны.</w:t>
            </w:r>
          </w:p>
        </w:tc>
        <w:tc>
          <w:tcPr>
            <w:tcW w:w="1136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0E2" w:rsidRPr="0084341B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 w:rsidRPr="0084341B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5830E2" w:rsidRPr="00D64033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0E2" w:rsidRDefault="005830E2" w:rsidP="0040479B">
            <w:pPr>
              <w:rPr>
                <w:rStyle w:val="2"/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  <w:lang w:eastAsia="en-US"/>
              </w:rPr>
              <w:t>§ 8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30E2" w:rsidRPr="00892801" w:rsidTr="003D1128">
        <w:trPr>
          <w:trHeight w:val="547"/>
        </w:trPr>
        <w:tc>
          <w:tcPr>
            <w:tcW w:w="540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2834" w:type="dxa"/>
          </w:tcPr>
          <w:p w:rsidR="005830E2" w:rsidRPr="00637597" w:rsidRDefault="005830E2" w:rsidP="0040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советской федерации.</w:t>
            </w:r>
          </w:p>
        </w:tc>
        <w:tc>
          <w:tcPr>
            <w:tcW w:w="1136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0E2" w:rsidRPr="0084341B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0E2" w:rsidRDefault="005830E2" w:rsidP="0040479B">
            <w:pPr>
              <w:rPr>
                <w:rStyle w:val="2"/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  <w:lang w:eastAsia="en-US"/>
              </w:rPr>
              <w:t>§ 9 п1-2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30E2" w:rsidRPr="00892801" w:rsidTr="003D1128">
        <w:trPr>
          <w:trHeight w:val="547"/>
        </w:trPr>
        <w:tc>
          <w:tcPr>
            <w:tcW w:w="10180" w:type="dxa"/>
            <w:gridSpan w:val="8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20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II. Советский Союз в 1920-1930 – х. гг.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(13 часов) </w:t>
            </w:r>
          </w:p>
        </w:tc>
      </w:tr>
      <w:tr w:rsidR="005830E2" w:rsidRPr="00892801" w:rsidTr="003D1128">
        <w:trPr>
          <w:trHeight w:val="547"/>
        </w:trPr>
        <w:tc>
          <w:tcPr>
            <w:tcW w:w="540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34" w:type="dxa"/>
          </w:tcPr>
          <w:p w:rsidR="005830E2" w:rsidRPr="00637597" w:rsidRDefault="005830E2" w:rsidP="0040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97">
              <w:rPr>
                <w:rFonts w:ascii="Times New Roman" w:hAnsi="Times New Roman"/>
                <w:sz w:val="24"/>
                <w:szCs w:val="24"/>
              </w:rPr>
              <w:t xml:space="preserve">Экономический и политический кризис начала 1920-х гг. Переход к нэпу. </w:t>
            </w:r>
          </w:p>
        </w:tc>
        <w:tc>
          <w:tcPr>
            <w:tcW w:w="1136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0E2" w:rsidRPr="0084341B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 w:rsidRPr="0084341B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5830E2" w:rsidRPr="00D64033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0E2" w:rsidRDefault="005830E2" w:rsidP="0040479B">
            <w:pPr>
              <w:rPr>
                <w:rStyle w:val="2"/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  <w:lang w:eastAsia="en-US"/>
              </w:rPr>
              <w:t>§ 9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30E2" w:rsidRPr="00892801" w:rsidTr="003D1128">
        <w:trPr>
          <w:trHeight w:val="547"/>
        </w:trPr>
        <w:tc>
          <w:tcPr>
            <w:tcW w:w="540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34" w:type="dxa"/>
          </w:tcPr>
          <w:p w:rsidR="005830E2" w:rsidRPr="00637597" w:rsidRDefault="005830E2" w:rsidP="0040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97">
              <w:rPr>
                <w:rFonts w:ascii="Times New Roman" w:hAnsi="Times New Roman"/>
                <w:sz w:val="24"/>
                <w:szCs w:val="24"/>
              </w:rPr>
              <w:t>Экономика нэпа.</w:t>
            </w:r>
          </w:p>
        </w:tc>
        <w:tc>
          <w:tcPr>
            <w:tcW w:w="1136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0E2" w:rsidRPr="0084341B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 w:rsidRPr="0084341B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134" w:type="dxa"/>
          </w:tcPr>
          <w:p w:rsidR="005830E2" w:rsidRPr="003D1128" w:rsidRDefault="005830E2" w:rsidP="0040479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0E2" w:rsidRDefault="005830E2" w:rsidP="0040479B">
            <w:pPr>
              <w:rPr>
                <w:rStyle w:val="2"/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  <w:lang w:eastAsia="en-US"/>
              </w:rPr>
              <w:t>§ 10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30E2" w:rsidRPr="00892801" w:rsidTr="003D1128">
        <w:trPr>
          <w:trHeight w:val="547"/>
        </w:trPr>
        <w:tc>
          <w:tcPr>
            <w:tcW w:w="540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834" w:type="dxa"/>
          </w:tcPr>
          <w:p w:rsidR="005830E2" w:rsidRPr="00637597" w:rsidRDefault="005830E2" w:rsidP="0040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97">
              <w:rPr>
                <w:rFonts w:ascii="Times New Roman" w:hAnsi="Times New Roman"/>
                <w:sz w:val="24"/>
                <w:szCs w:val="24"/>
              </w:rPr>
              <w:t>Образование СССР. Национальная политика в 1920-е гг.</w:t>
            </w:r>
          </w:p>
        </w:tc>
        <w:tc>
          <w:tcPr>
            <w:tcW w:w="1136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0E2" w:rsidRPr="0084341B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 w:rsidRPr="0084341B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5830E2" w:rsidRPr="003D1128" w:rsidRDefault="005830E2" w:rsidP="003D11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0E2" w:rsidRDefault="005830E2" w:rsidP="0040479B">
            <w:pPr>
              <w:rPr>
                <w:rStyle w:val="2"/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  <w:lang w:eastAsia="en-US"/>
              </w:rPr>
              <w:t>§ 11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30E2" w:rsidRPr="00892801" w:rsidTr="003D1128">
        <w:trPr>
          <w:trHeight w:val="547"/>
        </w:trPr>
        <w:tc>
          <w:tcPr>
            <w:tcW w:w="540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834" w:type="dxa"/>
          </w:tcPr>
          <w:p w:rsidR="005830E2" w:rsidRPr="00637597" w:rsidRDefault="005830E2" w:rsidP="0040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97">
              <w:rPr>
                <w:rFonts w:ascii="Times New Roman" w:hAnsi="Times New Roman"/>
                <w:sz w:val="24"/>
                <w:szCs w:val="24"/>
              </w:rPr>
              <w:t>Политическое развитие в 1920-е гг.</w:t>
            </w:r>
          </w:p>
        </w:tc>
        <w:tc>
          <w:tcPr>
            <w:tcW w:w="1136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0E2" w:rsidRPr="0084341B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 w:rsidRPr="0084341B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5830E2" w:rsidRPr="00D64033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0E2" w:rsidRDefault="005830E2" w:rsidP="0040479B">
            <w:pPr>
              <w:rPr>
                <w:rStyle w:val="2"/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  <w:lang w:eastAsia="en-US"/>
              </w:rPr>
              <w:t>§ 12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30E2" w:rsidRPr="00892801" w:rsidTr="003D1128">
        <w:trPr>
          <w:trHeight w:val="547"/>
        </w:trPr>
        <w:tc>
          <w:tcPr>
            <w:tcW w:w="540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834" w:type="dxa"/>
          </w:tcPr>
          <w:p w:rsidR="005830E2" w:rsidRPr="00637597" w:rsidRDefault="005830E2" w:rsidP="0040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97">
              <w:rPr>
                <w:rFonts w:ascii="Times New Roman" w:hAnsi="Times New Roman"/>
                <w:sz w:val="24"/>
                <w:szCs w:val="24"/>
              </w:rPr>
              <w:t>Международное положение и внешняя политика СССР в 1920-е гг.</w:t>
            </w:r>
          </w:p>
        </w:tc>
        <w:tc>
          <w:tcPr>
            <w:tcW w:w="1136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0E2" w:rsidRPr="0084341B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 w:rsidRPr="0084341B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134" w:type="dxa"/>
          </w:tcPr>
          <w:p w:rsidR="005830E2" w:rsidRPr="00D64033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0E2" w:rsidRDefault="005830E2" w:rsidP="0040479B">
            <w:pPr>
              <w:rPr>
                <w:rStyle w:val="2"/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  <w:lang w:eastAsia="en-US"/>
              </w:rPr>
              <w:t>§ 13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30E2" w:rsidRPr="00892801" w:rsidTr="003D1128">
        <w:trPr>
          <w:trHeight w:val="547"/>
        </w:trPr>
        <w:tc>
          <w:tcPr>
            <w:tcW w:w="540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834" w:type="dxa"/>
          </w:tcPr>
          <w:p w:rsidR="005830E2" w:rsidRPr="00637597" w:rsidRDefault="005830E2" w:rsidP="004047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7597">
              <w:rPr>
                <w:rFonts w:ascii="Times New Roman" w:hAnsi="Times New Roman"/>
                <w:sz w:val="24"/>
                <w:szCs w:val="24"/>
              </w:rPr>
              <w:t>Культурное пространство советского общества в 1920-е гг.</w:t>
            </w:r>
          </w:p>
        </w:tc>
        <w:tc>
          <w:tcPr>
            <w:tcW w:w="1136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0E2" w:rsidRPr="0084341B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 w:rsidRPr="0084341B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5830E2" w:rsidRPr="00D64033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0E2" w:rsidRDefault="005830E2" w:rsidP="0040479B">
            <w:pPr>
              <w:rPr>
                <w:rStyle w:val="2"/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  <w:lang w:eastAsia="en-US"/>
              </w:rPr>
              <w:t>§ 14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30E2" w:rsidRPr="00892801" w:rsidTr="003D1128">
        <w:trPr>
          <w:trHeight w:val="547"/>
        </w:trPr>
        <w:tc>
          <w:tcPr>
            <w:tcW w:w="540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834" w:type="dxa"/>
          </w:tcPr>
          <w:p w:rsidR="005830E2" w:rsidRPr="00637597" w:rsidRDefault="005830E2" w:rsidP="0040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97">
              <w:rPr>
                <w:rFonts w:ascii="Times New Roman" w:hAnsi="Times New Roman"/>
                <w:sz w:val="24"/>
                <w:szCs w:val="24"/>
              </w:rPr>
              <w:t>«Великий перелом». Индустриализация.</w:t>
            </w:r>
          </w:p>
        </w:tc>
        <w:tc>
          <w:tcPr>
            <w:tcW w:w="1136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0E2" w:rsidRPr="0084341B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 w:rsidRPr="0084341B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5830E2" w:rsidRPr="00D64033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0E2" w:rsidRDefault="005830E2" w:rsidP="0040479B">
            <w:pPr>
              <w:rPr>
                <w:rStyle w:val="2"/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  <w:lang w:eastAsia="en-US"/>
              </w:rPr>
              <w:t>§ 15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30E2" w:rsidRPr="00892801" w:rsidTr="003D1128">
        <w:trPr>
          <w:trHeight w:val="547"/>
        </w:trPr>
        <w:tc>
          <w:tcPr>
            <w:tcW w:w="540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834" w:type="dxa"/>
          </w:tcPr>
          <w:p w:rsidR="005830E2" w:rsidRPr="00637597" w:rsidRDefault="005830E2" w:rsidP="004047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7597">
              <w:rPr>
                <w:rFonts w:ascii="Times New Roman" w:hAnsi="Times New Roman"/>
                <w:sz w:val="24"/>
                <w:szCs w:val="24"/>
              </w:rPr>
              <w:t>Коллективизация сельского хозяйства.</w:t>
            </w:r>
          </w:p>
        </w:tc>
        <w:tc>
          <w:tcPr>
            <w:tcW w:w="1136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0E2" w:rsidRPr="0084341B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 w:rsidRPr="0084341B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134" w:type="dxa"/>
          </w:tcPr>
          <w:p w:rsidR="005830E2" w:rsidRPr="00D64033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0E2" w:rsidRDefault="005830E2" w:rsidP="0040479B">
            <w:pPr>
              <w:rPr>
                <w:rStyle w:val="2"/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  <w:lang w:eastAsia="en-US"/>
              </w:rPr>
              <w:t>§ 16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30E2" w:rsidRPr="00892801" w:rsidTr="003D1128">
        <w:trPr>
          <w:trHeight w:val="547"/>
        </w:trPr>
        <w:tc>
          <w:tcPr>
            <w:tcW w:w="540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834" w:type="dxa"/>
          </w:tcPr>
          <w:p w:rsidR="005830E2" w:rsidRPr="00637597" w:rsidRDefault="005830E2" w:rsidP="0040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97">
              <w:rPr>
                <w:rFonts w:ascii="Times New Roman" w:hAnsi="Times New Roman"/>
                <w:sz w:val="24"/>
                <w:szCs w:val="24"/>
              </w:rPr>
              <w:t>Политическая система СССР в 1930-е гг.</w:t>
            </w:r>
          </w:p>
        </w:tc>
        <w:tc>
          <w:tcPr>
            <w:tcW w:w="1136" w:type="dxa"/>
          </w:tcPr>
          <w:p w:rsidR="005830E2" w:rsidRPr="008204E3" w:rsidRDefault="005830E2" w:rsidP="0040479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830E2" w:rsidRPr="0084341B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 w:rsidRPr="0084341B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5830E2" w:rsidRPr="00D64033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0E2" w:rsidRDefault="005830E2" w:rsidP="0040479B">
            <w:pPr>
              <w:rPr>
                <w:rStyle w:val="2"/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  <w:lang w:eastAsia="en-US"/>
              </w:rPr>
              <w:t>§ 17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30E2" w:rsidRPr="00892801" w:rsidTr="003D1128">
        <w:trPr>
          <w:trHeight w:val="547"/>
        </w:trPr>
        <w:tc>
          <w:tcPr>
            <w:tcW w:w="540" w:type="dxa"/>
          </w:tcPr>
          <w:p w:rsidR="005830E2" w:rsidRPr="008204E3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4" w:type="dxa"/>
          </w:tcPr>
          <w:p w:rsidR="005830E2" w:rsidRPr="00637597" w:rsidRDefault="005830E2" w:rsidP="0040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97">
              <w:rPr>
                <w:rFonts w:ascii="Times New Roman" w:hAnsi="Times New Roman"/>
                <w:sz w:val="24"/>
                <w:szCs w:val="24"/>
              </w:rPr>
              <w:t>Советская национальная политика в 1930-е гг.</w:t>
            </w:r>
          </w:p>
        </w:tc>
        <w:tc>
          <w:tcPr>
            <w:tcW w:w="1136" w:type="dxa"/>
          </w:tcPr>
          <w:p w:rsidR="005830E2" w:rsidRPr="008204E3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0E2" w:rsidRPr="0084341B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 w:rsidRPr="0084341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</w:tcPr>
          <w:p w:rsidR="005830E2" w:rsidRPr="00D64033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0E2" w:rsidRDefault="005830E2" w:rsidP="0040479B">
            <w:pPr>
              <w:rPr>
                <w:rStyle w:val="2"/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  <w:lang w:eastAsia="en-US"/>
              </w:rPr>
              <w:t>Стр.145-150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30E2" w:rsidRPr="00892801" w:rsidTr="003D1128">
        <w:trPr>
          <w:trHeight w:val="547"/>
        </w:trPr>
        <w:tc>
          <w:tcPr>
            <w:tcW w:w="540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834" w:type="dxa"/>
          </w:tcPr>
          <w:p w:rsidR="005830E2" w:rsidRPr="00637597" w:rsidRDefault="005830E2" w:rsidP="0040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97">
              <w:rPr>
                <w:rFonts w:ascii="Times New Roman" w:hAnsi="Times New Roman"/>
                <w:sz w:val="24"/>
                <w:szCs w:val="24"/>
              </w:rPr>
              <w:t xml:space="preserve">Культурное пространство советского общества в 1930-е гг. </w:t>
            </w:r>
          </w:p>
        </w:tc>
        <w:tc>
          <w:tcPr>
            <w:tcW w:w="1136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0E2" w:rsidRPr="0084341B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 w:rsidRPr="0084341B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5830E2" w:rsidRPr="00D64033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0E2" w:rsidRDefault="005830E2" w:rsidP="0040479B">
            <w:pPr>
              <w:rPr>
                <w:rStyle w:val="2"/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  <w:lang w:eastAsia="en-US"/>
              </w:rPr>
              <w:t>§ 18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30E2" w:rsidRPr="00892801" w:rsidTr="003D1128">
        <w:trPr>
          <w:trHeight w:val="1012"/>
        </w:trPr>
        <w:tc>
          <w:tcPr>
            <w:tcW w:w="540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834" w:type="dxa"/>
          </w:tcPr>
          <w:p w:rsidR="005830E2" w:rsidRPr="00637597" w:rsidRDefault="005830E2" w:rsidP="0040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97">
              <w:rPr>
                <w:rFonts w:ascii="Times New Roman" w:hAnsi="Times New Roman"/>
                <w:sz w:val="24"/>
                <w:szCs w:val="24"/>
              </w:rPr>
              <w:t>СССР и мировое сообщество в 1929—1939 гг.</w:t>
            </w:r>
          </w:p>
        </w:tc>
        <w:tc>
          <w:tcPr>
            <w:tcW w:w="1136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0E2" w:rsidRPr="0084341B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 w:rsidRPr="0084341B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134" w:type="dxa"/>
          </w:tcPr>
          <w:p w:rsidR="005830E2" w:rsidRPr="00D64033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0E2" w:rsidRDefault="005830E2" w:rsidP="0040479B">
            <w:pPr>
              <w:rPr>
                <w:rStyle w:val="2"/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  <w:lang w:eastAsia="en-US"/>
              </w:rPr>
              <w:t>§ 19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30E2" w:rsidRPr="00892801" w:rsidTr="003D1128">
        <w:trPr>
          <w:trHeight w:val="547"/>
        </w:trPr>
        <w:tc>
          <w:tcPr>
            <w:tcW w:w="540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834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«СССР </w:t>
            </w:r>
            <w:r w:rsidRPr="00637597">
              <w:rPr>
                <w:rFonts w:ascii="Times New Roman" w:hAnsi="Times New Roman"/>
                <w:sz w:val="24"/>
                <w:szCs w:val="24"/>
              </w:rPr>
              <w:t>в 1929—1939 гг.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6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0E2" w:rsidRPr="0084341B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  <w:tc>
          <w:tcPr>
            <w:tcW w:w="1134" w:type="dxa"/>
          </w:tcPr>
          <w:p w:rsidR="005830E2" w:rsidRPr="00D64033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0E2" w:rsidRDefault="005830E2" w:rsidP="0040479B">
            <w:pPr>
              <w:rPr>
                <w:rStyle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30E2" w:rsidRPr="00892801" w:rsidTr="003D1128">
        <w:trPr>
          <w:trHeight w:val="547"/>
        </w:trPr>
        <w:tc>
          <w:tcPr>
            <w:tcW w:w="10180" w:type="dxa"/>
            <w:gridSpan w:val="8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20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III. Великая Отечественная война. 1941-1945 гг.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(16 часов)</w:t>
            </w:r>
          </w:p>
        </w:tc>
      </w:tr>
      <w:tr w:rsidR="005830E2" w:rsidRPr="00892801" w:rsidTr="003D1128">
        <w:trPr>
          <w:trHeight w:val="547"/>
        </w:trPr>
        <w:tc>
          <w:tcPr>
            <w:tcW w:w="540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834" w:type="dxa"/>
          </w:tcPr>
          <w:p w:rsidR="005830E2" w:rsidRDefault="005830E2" w:rsidP="0040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СССР</w:t>
            </w:r>
          </w:p>
          <w:p w:rsidR="005830E2" w:rsidRPr="00637597" w:rsidRDefault="005830E2" w:rsidP="0040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97">
              <w:rPr>
                <w:rFonts w:ascii="Times New Roman" w:hAnsi="Times New Roman"/>
                <w:sz w:val="24"/>
                <w:szCs w:val="24"/>
              </w:rPr>
              <w:t>накануне Великой Отечественной войны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0E2" w:rsidRPr="0084341B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0E2" w:rsidRDefault="005830E2" w:rsidP="0040479B">
            <w:pPr>
              <w:rPr>
                <w:rStyle w:val="2"/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  <w:lang w:eastAsia="en-US"/>
              </w:rPr>
              <w:t>§ 20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30E2" w:rsidRPr="00892801" w:rsidTr="003D1128">
        <w:trPr>
          <w:trHeight w:val="547"/>
        </w:trPr>
        <w:tc>
          <w:tcPr>
            <w:tcW w:w="540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834" w:type="dxa"/>
          </w:tcPr>
          <w:p w:rsidR="005830E2" w:rsidRPr="00637597" w:rsidRDefault="005830E2" w:rsidP="004047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7597">
              <w:rPr>
                <w:rFonts w:ascii="Times New Roman" w:hAnsi="Times New Roman"/>
                <w:sz w:val="24"/>
                <w:szCs w:val="24"/>
              </w:rPr>
              <w:t>СССР накануне Великой Отечественной войны.</w:t>
            </w:r>
          </w:p>
        </w:tc>
        <w:tc>
          <w:tcPr>
            <w:tcW w:w="1136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0E2" w:rsidRPr="0084341B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 w:rsidRPr="0084341B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134" w:type="dxa"/>
          </w:tcPr>
          <w:p w:rsidR="005830E2" w:rsidRPr="00D64033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0E2" w:rsidRDefault="005830E2" w:rsidP="0040479B">
            <w:pPr>
              <w:rPr>
                <w:rStyle w:val="2"/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  <w:lang w:eastAsia="en-US"/>
              </w:rPr>
              <w:t>§ 21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30E2" w:rsidRPr="00892801" w:rsidTr="003D1128">
        <w:trPr>
          <w:trHeight w:val="1027"/>
        </w:trPr>
        <w:tc>
          <w:tcPr>
            <w:tcW w:w="540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834" w:type="dxa"/>
          </w:tcPr>
          <w:p w:rsidR="005830E2" w:rsidRPr="00637597" w:rsidRDefault="005830E2" w:rsidP="0040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97">
              <w:rPr>
                <w:rFonts w:ascii="Times New Roman" w:hAnsi="Times New Roman"/>
                <w:sz w:val="24"/>
                <w:szCs w:val="24"/>
              </w:rPr>
              <w:t xml:space="preserve">Начало Великой Отечественной войны. </w:t>
            </w:r>
          </w:p>
        </w:tc>
        <w:tc>
          <w:tcPr>
            <w:tcW w:w="1136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0E2" w:rsidRPr="0084341B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 w:rsidRPr="0084341B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5830E2" w:rsidRPr="00D64033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0E2" w:rsidRDefault="005830E2" w:rsidP="0040479B">
            <w:pPr>
              <w:rPr>
                <w:rStyle w:val="2"/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  <w:lang w:eastAsia="en-US"/>
              </w:rPr>
              <w:t>Стр.23-28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30E2" w:rsidRPr="00892801" w:rsidTr="003D1128">
        <w:trPr>
          <w:trHeight w:val="1027"/>
        </w:trPr>
        <w:tc>
          <w:tcPr>
            <w:tcW w:w="540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834" w:type="dxa"/>
          </w:tcPr>
          <w:p w:rsidR="005830E2" w:rsidRPr="00637597" w:rsidRDefault="005830E2" w:rsidP="0040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97">
              <w:rPr>
                <w:rFonts w:ascii="Times New Roman" w:hAnsi="Times New Roman"/>
                <w:sz w:val="24"/>
                <w:szCs w:val="24"/>
              </w:rPr>
              <w:t>Первый период войны (22 июня 1941 — ноябрь 1942 г.).</w:t>
            </w:r>
          </w:p>
        </w:tc>
        <w:tc>
          <w:tcPr>
            <w:tcW w:w="1136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0E2" w:rsidRPr="0084341B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0E2" w:rsidRDefault="005830E2" w:rsidP="0040479B">
            <w:pPr>
              <w:rPr>
                <w:rStyle w:val="2"/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  <w:lang w:eastAsia="en-US"/>
              </w:rPr>
              <w:t>§ 22 п1-3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30E2" w:rsidRPr="00892801" w:rsidTr="003D1128">
        <w:trPr>
          <w:trHeight w:val="547"/>
        </w:trPr>
        <w:tc>
          <w:tcPr>
            <w:tcW w:w="540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834" w:type="dxa"/>
          </w:tcPr>
          <w:p w:rsidR="005830E2" w:rsidRPr="00637597" w:rsidRDefault="005830E2" w:rsidP="0040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97">
              <w:rPr>
                <w:rFonts w:ascii="Times New Roman" w:hAnsi="Times New Roman"/>
                <w:sz w:val="24"/>
                <w:szCs w:val="24"/>
              </w:rPr>
              <w:t xml:space="preserve">Поражения и победы 1942 г. </w:t>
            </w:r>
          </w:p>
        </w:tc>
        <w:tc>
          <w:tcPr>
            <w:tcW w:w="1136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0E2" w:rsidRPr="0084341B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 w:rsidRPr="0084341B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5830E2" w:rsidRPr="00D64033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0E2" w:rsidRDefault="005830E2" w:rsidP="0040479B">
            <w:pPr>
              <w:rPr>
                <w:rStyle w:val="2"/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  <w:lang w:eastAsia="en-US"/>
              </w:rPr>
              <w:t>§ 22 п4-7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30E2" w:rsidRPr="00892801" w:rsidTr="003D1128">
        <w:trPr>
          <w:trHeight w:val="547"/>
        </w:trPr>
        <w:tc>
          <w:tcPr>
            <w:tcW w:w="540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834" w:type="dxa"/>
          </w:tcPr>
          <w:p w:rsidR="005830E2" w:rsidRPr="00637597" w:rsidRDefault="005830E2" w:rsidP="0040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97">
              <w:rPr>
                <w:rFonts w:ascii="Times New Roman" w:hAnsi="Times New Roman"/>
                <w:sz w:val="24"/>
                <w:szCs w:val="24"/>
              </w:rPr>
              <w:t>Предпосылки коренного перелома.</w:t>
            </w:r>
          </w:p>
        </w:tc>
        <w:tc>
          <w:tcPr>
            <w:tcW w:w="1136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0E2" w:rsidRPr="0084341B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0E2" w:rsidRDefault="005830E2" w:rsidP="0040479B">
            <w:pPr>
              <w:rPr>
                <w:rStyle w:val="2"/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  <w:lang w:eastAsia="en-US"/>
              </w:rPr>
              <w:t>§ 23 п1-2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30E2" w:rsidRPr="00892801" w:rsidTr="003D1128">
        <w:trPr>
          <w:trHeight w:val="547"/>
        </w:trPr>
        <w:tc>
          <w:tcPr>
            <w:tcW w:w="540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834" w:type="dxa"/>
          </w:tcPr>
          <w:p w:rsidR="005830E2" w:rsidRPr="00637597" w:rsidRDefault="005830E2" w:rsidP="004047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7597">
              <w:rPr>
                <w:rFonts w:ascii="Times New Roman" w:hAnsi="Times New Roman"/>
                <w:sz w:val="24"/>
                <w:szCs w:val="24"/>
              </w:rPr>
              <w:t>Человек и война: единство фронта и тыла.</w:t>
            </w:r>
          </w:p>
        </w:tc>
        <w:tc>
          <w:tcPr>
            <w:tcW w:w="1136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0E2" w:rsidRPr="0084341B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 w:rsidRPr="0084341B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134" w:type="dxa"/>
          </w:tcPr>
          <w:p w:rsidR="005830E2" w:rsidRPr="00D64033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0E2" w:rsidRDefault="005830E2" w:rsidP="0040479B">
            <w:pPr>
              <w:rPr>
                <w:rStyle w:val="2"/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  <w:lang w:eastAsia="en-US"/>
              </w:rPr>
              <w:t>§ 23 п3-5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30E2" w:rsidRPr="00892801" w:rsidTr="003D1128">
        <w:trPr>
          <w:trHeight w:val="547"/>
        </w:trPr>
        <w:tc>
          <w:tcPr>
            <w:tcW w:w="540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834" w:type="dxa"/>
          </w:tcPr>
          <w:p w:rsidR="005830E2" w:rsidRPr="00637597" w:rsidRDefault="005830E2" w:rsidP="0040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СССР в годы войны.</w:t>
            </w:r>
          </w:p>
        </w:tc>
        <w:tc>
          <w:tcPr>
            <w:tcW w:w="1136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0E2" w:rsidRPr="0084341B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0E2" w:rsidRDefault="005830E2" w:rsidP="0040479B">
            <w:pPr>
              <w:rPr>
                <w:rStyle w:val="2"/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  <w:lang w:eastAsia="en-US"/>
              </w:rPr>
              <w:t>§ 23 п6-8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30E2" w:rsidRPr="00892801" w:rsidTr="003D1128">
        <w:trPr>
          <w:trHeight w:val="547"/>
        </w:trPr>
        <w:tc>
          <w:tcPr>
            <w:tcW w:w="540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834" w:type="dxa"/>
          </w:tcPr>
          <w:p w:rsidR="005830E2" w:rsidRPr="00637597" w:rsidRDefault="005830E2" w:rsidP="0040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97">
              <w:rPr>
                <w:rFonts w:ascii="Times New Roman" w:hAnsi="Times New Roman"/>
                <w:sz w:val="24"/>
                <w:szCs w:val="24"/>
              </w:rPr>
              <w:t xml:space="preserve">Второй период Великой Отечественной войны. </w:t>
            </w:r>
          </w:p>
        </w:tc>
        <w:tc>
          <w:tcPr>
            <w:tcW w:w="1136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0E2" w:rsidRPr="0084341B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 w:rsidRPr="0084341B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5830E2" w:rsidRPr="00D64033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0E2" w:rsidRDefault="005830E2" w:rsidP="0040479B">
            <w:pPr>
              <w:rPr>
                <w:rStyle w:val="2"/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  <w:lang w:eastAsia="en-US"/>
              </w:rPr>
              <w:t>§ 24 п1-3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30E2" w:rsidRPr="00892801" w:rsidTr="003D1128">
        <w:trPr>
          <w:trHeight w:val="547"/>
        </w:trPr>
        <w:tc>
          <w:tcPr>
            <w:tcW w:w="540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834" w:type="dxa"/>
          </w:tcPr>
          <w:p w:rsidR="005830E2" w:rsidRPr="00637597" w:rsidRDefault="005830E2" w:rsidP="0040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97">
              <w:rPr>
                <w:rFonts w:ascii="Times New Roman" w:hAnsi="Times New Roman"/>
                <w:sz w:val="24"/>
                <w:szCs w:val="24"/>
              </w:rPr>
              <w:t>Коренной перелом (ноябрь 1942—1943 г.).</w:t>
            </w:r>
          </w:p>
        </w:tc>
        <w:tc>
          <w:tcPr>
            <w:tcW w:w="1136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0E2" w:rsidRPr="0084341B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0E2" w:rsidRDefault="005830E2" w:rsidP="0040479B">
            <w:pPr>
              <w:rPr>
                <w:rStyle w:val="2"/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  <w:lang w:eastAsia="en-US"/>
              </w:rPr>
              <w:t>§ 24 п4-6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30E2" w:rsidRPr="00892801" w:rsidTr="003D1128">
        <w:trPr>
          <w:trHeight w:val="547"/>
        </w:trPr>
        <w:tc>
          <w:tcPr>
            <w:tcW w:w="540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834" w:type="dxa"/>
          </w:tcPr>
          <w:p w:rsidR="005830E2" w:rsidRPr="00637597" w:rsidRDefault="005830E2" w:rsidP="0040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антигитлеровской коалиции.</w:t>
            </w:r>
          </w:p>
        </w:tc>
        <w:tc>
          <w:tcPr>
            <w:tcW w:w="1136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0E2" w:rsidRPr="0084341B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134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0E2" w:rsidRDefault="005830E2" w:rsidP="0040479B">
            <w:pPr>
              <w:rPr>
                <w:rStyle w:val="2"/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  <w:lang w:eastAsia="en-US"/>
              </w:rPr>
              <w:t>§ 24 7-9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30E2" w:rsidRPr="00892801" w:rsidTr="003D1128">
        <w:trPr>
          <w:trHeight w:val="547"/>
        </w:trPr>
        <w:tc>
          <w:tcPr>
            <w:tcW w:w="540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834" w:type="dxa"/>
          </w:tcPr>
          <w:p w:rsidR="005830E2" w:rsidRPr="00637597" w:rsidRDefault="005830E2" w:rsidP="0040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97">
              <w:rPr>
                <w:rFonts w:ascii="Times New Roman" w:hAnsi="Times New Roman"/>
                <w:sz w:val="24"/>
                <w:szCs w:val="24"/>
              </w:rPr>
              <w:t xml:space="preserve">Третий период войны. Победа СССР в Великой Отечественной войне. </w:t>
            </w:r>
          </w:p>
        </w:tc>
        <w:tc>
          <w:tcPr>
            <w:tcW w:w="1136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0E2" w:rsidRPr="0084341B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 w:rsidRPr="0084341B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5830E2" w:rsidRPr="00D64033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0E2" w:rsidRDefault="005830E2" w:rsidP="0040479B">
            <w:pPr>
              <w:rPr>
                <w:rStyle w:val="2"/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  <w:lang w:eastAsia="en-US"/>
              </w:rPr>
              <w:t xml:space="preserve">§ 25 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30E2" w:rsidRPr="00892801" w:rsidTr="003D1128">
        <w:trPr>
          <w:trHeight w:val="547"/>
        </w:trPr>
        <w:tc>
          <w:tcPr>
            <w:tcW w:w="540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834" w:type="dxa"/>
          </w:tcPr>
          <w:p w:rsidR="005830E2" w:rsidRPr="00637597" w:rsidRDefault="005830E2" w:rsidP="0040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 w:rsidRPr="00637597">
              <w:rPr>
                <w:rFonts w:ascii="Times New Roman" w:hAnsi="Times New Roman"/>
                <w:sz w:val="24"/>
                <w:szCs w:val="24"/>
              </w:rPr>
              <w:t>Второй мировой войны.</w:t>
            </w:r>
          </w:p>
        </w:tc>
        <w:tc>
          <w:tcPr>
            <w:tcW w:w="1136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0E2" w:rsidRPr="0084341B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0E2" w:rsidRDefault="005830E2" w:rsidP="0040479B">
            <w:pPr>
              <w:rPr>
                <w:rStyle w:val="2"/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  <w:lang w:eastAsia="en-US"/>
              </w:rPr>
              <w:t>§ 25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30E2" w:rsidRPr="00892801" w:rsidTr="003D1128">
        <w:trPr>
          <w:trHeight w:val="547"/>
        </w:trPr>
        <w:tc>
          <w:tcPr>
            <w:tcW w:w="540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834" w:type="dxa"/>
          </w:tcPr>
          <w:p w:rsidR="005830E2" w:rsidRPr="00637597" w:rsidRDefault="005830E2" w:rsidP="0040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97">
              <w:rPr>
                <w:rFonts w:ascii="Times New Roman" w:hAnsi="Times New Roman"/>
                <w:sz w:val="24"/>
                <w:szCs w:val="24"/>
              </w:rPr>
              <w:t>Советская разведка и контрразведка в годы Великой Отечественной войны</w:t>
            </w:r>
          </w:p>
        </w:tc>
        <w:tc>
          <w:tcPr>
            <w:tcW w:w="1136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0E2" w:rsidRPr="0084341B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 w:rsidRPr="0084341B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134" w:type="dxa"/>
          </w:tcPr>
          <w:p w:rsidR="005830E2" w:rsidRPr="00D64033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0E2" w:rsidRDefault="005830E2" w:rsidP="0040479B">
            <w:pPr>
              <w:rPr>
                <w:rStyle w:val="2"/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  <w:lang w:eastAsia="en-US"/>
              </w:rPr>
              <w:t>§ 26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30E2" w:rsidRPr="00892801" w:rsidTr="003D1128">
        <w:trPr>
          <w:trHeight w:val="547"/>
        </w:trPr>
        <w:tc>
          <w:tcPr>
            <w:tcW w:w="540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834" w:type="dxa"/>
          </w:tcPr>
          <w:p w:rsidR="005830E2" w:rsidRPr="00637597" w:rsidRDefault="005830E2" w:rsidP="0040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97">
              <w:rPr>
                <w:rFonts w:ascii="Times New Roman" w:hAnsi="Times New Roman"/>
                <w:sz w:val="24"/>
                <w:szCs w:val="24"/>
              </w:rPr>
              <w:t>Герои Великой Отечественной войны</w:t>
            </w:r>
          </w:p>
        </w:tc>
        <w:tc>
          <w:tcPr>
            <w:tcW w:w="1136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0E2" w:rsidRPr="0084341B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 w:rsidRPr="0084341B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5830E2" w:rsidRPr="00D64033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0E2" w:rsidRDefault="005830E2" w:rsidP="0040479B">
            <w:pPr>
              <w:rPr>
                <w:rStyle w:val="2"/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  <w:lang w:eastAsia="en-US"/>
              </w:rPr>
              <w:t>§ 27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30E2" w:rsidRPr="00892801" w:rsidTr="003D1128">
        <w:trPr>
          <w:trHeight w:val="547"/>
        </w:trPr>
        <w:tc>
          <w:tcPr>
            <w:tcW w:w="540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834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«СССР в годы войны».</w:t>
            </w:r>
          </w:p>
        </w:tc>
        <w:tc>
          <w:tcPr>
            <w:tcW w:w="1136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0E2" w:rsidRPr="0084341B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  <w:tc>
          <w:tcPr>
            <w:tcW w:w="1134" w:type="dxa"/>
          </w:tcPr>
          <w:p w:rsidR="005830E2" w:rsidRPr="00D64033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0E2" w:rsidRDefault="005830E2" w:rsidP="0040479B">
            <w:pPr>
              <w:rPr>
                <w:rStyle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30E2" w:rsidRPr="00892801" w:rsidTr="003D1128">
        <w:trPr>
          <w:trHeight w:val="547"/>
        </w:trPr>
        <w:tc>
          <w:tcPr>
            <w:tcW w:w="10180" w:type="dxa"/>
            <w:gridSpan w:val="8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20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Всеобщая история (2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E920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часа)</w:t>
            </w:r>
          </w:p>
        </w:tc>
      </w:tr>
      <w:tr w:rsidR="005830E2" w:rsidRPr="00892801" w:rsidTr="003D1128">
        <w:trPr>
          <w:trHeight w:val="547"/>
        </w:trPr>
        <w:tc>
          <w:tcPr>
            <w:tcW w:w="10180" w:type="dxa"/>
            <w:gridSpan w:val="8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20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1: Введение в курс. Мир в начале 20 ст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олетия</w:t>
            </w:r>
            <w:r w:rsidRPr="00E920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(2 часа)</w:t>
            </w:r>
          </w:p>
        </w:tc>
      </w:tr>
      <w:tr w:rsidR="005830E2" w:rsidRPr="00892801" w:rsidTr="003D1128">
        <w:trPr>
          <w:trHeight w:val="547"/>
        </w:trPr>
        <w:tc>
          <w:tcPr>
            <w:tcW w:w="540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834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 w:rsidRPr="00E9202C">
              <w:rPr>
                <w:rFonts w:ascii="Times New Roman" w:hAnsi="Times New Roman"/>
                <w:color w:val="000000"/>
                <w:sz w:val="24"/>
                <w:szCs w:val="24"/>
              </w:rPr>
              <w:t>Основные события и вехи XX столетия.</w:t>
            </w:r>
          </w:p>
        </w:tc>
        <w:tc>
          <w:tcPr>
            <w:tcW w:w="1136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0E2" w:rsidRPr="0084341B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 w:rsidRPr="0084341B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5830E2" w:rsidRPr="00D64033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0E2" w:rsidRDefault="005830E2" w:rsidP="0040479B">
            <w:pPr>
              <w:rPr>
                <w:rStyle w:val="2"/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  <w:lang w:eastAsia="en-US"/>
              </w:rPr>
              <w:t>Стр.5-10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30E2" w:rsidRPr="00892801" w:rsidTr="003D1128">
        <w:trPr>
          <w:trHeight w:val="547"/>
        </w:trPr>
        <w:tc>
          <w:tcPr>
            <w:tcW w:w="540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834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накануне войны</w:t>
            </w:r>
          </w:p>
        </w:tc>
        <w:tc>
          <w:tcPr>
            <w:tcW w:w="1136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0E2" w:rsidRPr="0084341B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 w:rsidRPr="0084341B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134" w:type="dxa"/>
          </w:tcPr>
          <w:p w:rsidR="005830E2" w:rsidRPr="00D64033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0E2" w:rsidRDefault="005830E2" w:rsidP="0040479B">
            <w:pPr>
              <w:rPr>
                <w:rStyle w:val="2"/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  <w:lang w:eastAsia="en-US"/>
              </w:rPr>
              <w:t>Стр.10-15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30E2" w:rsidRPr="00892801" w:rsidTr="003D1128">
        <w:trPr>
          <w:trHeight w:val="547"/>
        </w:trPr>
        <w:tc>
          <w:tcPr>
            <w:tcW w:w="10180" w:type="dxa"/>
            <w:gridSpan w:val="8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20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2: Первая мировая война и ее итоги.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(3 часа)</w:t>
            </w:r>
          </w:p>
        </w:tc>
      </w:tr>
      <w:tr w:rsidR="005830E2" w:rsidRPr="00892801" w:rsidTr="003D1128">
        <w:trPr>
          <w:trHeight w:val="547"/>
        </w:trPr>
        <w:tc>
          <w:tcPr>
            <w:tcW w:w="540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834" w:type="dxa"/>
          </w:tcPr>
          <w:p w:rsidR="005830E2" w:rsidRPr="00637597" w:rsidRDefault="005830E2" w:rsidP="0040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мировая война 1914-1915</w:t>
            </w:r>
            <w:r w:rsidRPr="0063759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136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0E2" w:rsidRPr="0084341B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 w:rsidRPr="0084341B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5830E2" w:rsidRPr="00D64033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0E2" w:rsidRDefault="005830E2" w:rsidP="0040479B">
            <w:pPr>
              <w:rPr>
                <w:rStyle w:val="2"/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  <w:lang w:eastAsia="en-US"/>
              </w:rPr>
              <w:t>§ 1 п1-3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30E2" w:rsidRPr="00892801" w:rsidTr="003D1128">
        <w:trPr>
          <w:trHeight w:val="547"/>
        </w:trPr>
        <w:tc>
          <w:tcPr>
            <w:tcW w:w="540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834" w:type="dxa"/>
          </w:tcPr>
          <w:p w:rsidR="005830E2" w:rsidRDefault="005830E2" w:rsidP="0040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мировая война 1916-1918</w:t>
            </w:r>
            <w:r w:rsidRPr="00637597"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  <w:tc>
          <w:tcPr>
            <w:tcW w:w="1136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0E2" w:rsidRPr="0084341B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0E2" w:rsidRDefault="005830E2" w:rsidP="0040479B">
            <w:pPr>
              <w:rPr>
                <w:rStyle w:val="2"/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  <w:lang w:eastAsia="en-US"/>
              </w:rPr>
              <w:t>§ 1 п4-7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30E2" w:rsidRPr="00892801" w:rsidTr="003D1128">
        <w:trPr>
          <w:trHeight w:val="547"/>
        </w:trPr>
        <w:tc>
          <w:tcPr>
            <w:tcW w:w="540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834" w:type="dxa"/>
          </w:tcPr>
          <w:p w:rsidR="005830E2" w:rsidRPr="00637597" w:rsidRDefault="005830E2" w:rsidP="0040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97">
              <w:rPr>
                <w:rFonts w:ascii="Times New Roman" w:hAnsi="Times New Roman"/>
                <w:sz w:val="24"/>
                <w:szCs w:val="24"/>
              </w:rPr>
              <w:t>Версальско-Вашингтонская система.</w:t>
            </w:r>
          </w:p>
        </w:tc>
        <w:tc>
          <w:tcPr>
            <w:tcW w:w="1136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0E2" w:rsidRPr="0084341B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 w:rsidRPr="0084341B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5830E2" w:rsidRPr="00D64033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0E2" w:rsidRDefault="005830E2" w:rsidP="0040479B">
            <w:pPr>
              <w:rPr>
                <w:rStyle w:val="2"/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  <w:lang w:eastAsia="en-US"/>
              </w:rPr>
              <w:t>§ 2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30E2" w:rsidRPr="00892801" w:rsidTr="003D1128">
        <w:trPr>
          <w:trHeight w:val="547"/>
        </w:trPr>
        <w:tc>
          <w:tcPr>
            <w:tcW w:w="10180" w:type="dxa"/>
            <w:gridSpan w:val="8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20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3. Послевоенное обустройство мира.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(7 часов)</w:t>
            </w:r>
          </w:p>
        </w:tc>
      </w:tr>
      <w:tr w:rsidR="005830E2" w:rsidRPr="00892801" w:rsidTr="003D1128">
        <w:trPr>
          <w:trHeight w:val="547"/>
        </w:trPr>
        <w:tc>
          <w:tcPr>
            <w:tcW w:w="540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834" w:type="dxa"/>
          </w:tcPr>
          <w:p w:rsidR="005830E2" w:rsidRPr="00637597" w:rsidRDefault="005830E2" w:rsidP="0040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97">
              <w:rPr>
                <w:rFonts w:ascii="Times New Roman" w:hAnsi="Times New Roman"/>
                <w:sz w:val="24"/>
                <w:szCs w:val="24"/>
              </w:rPr>
              <w:t>Революции и реформы первых послевоенных лет.</w:t>
            </w:r>
          </w:p>
        </w:tc>
        <w:tc>
          <w:tcPr>
            <w:tcW w:w="1136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0E2" w:rsidRPr="0084341B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 w:rsidRPr="0084341B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134" w:type="dxa"/>
          </w:tcPr>
          <w:p w:rsidR="005830E2" w:rsidRPr="00D64033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0E2" w:rsidRDefault="005830E2" w:rsidP="0040479B">
            <w:pPr>
              <w:rPr>
                <w:rStyle w:val="2"/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  <w:lang w:eastAsia="en-US"/>
              </w:rPr>
              <w:t>§ 3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30E2" w:rsidRPr="00892801" w:rsidTr="003D1128">
        <w:trPr>
          <w:trHeight w:val="547"/>
        </w:trPr>
        <w:tc>
          <w:tcPr>
            <w:tcW w:w="540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834" w:type="dxa"/>
          </w:tcPr>
          <w:p w:rsidR="005830E2" w:rsidRPr="00637597" w:rsidRDefault="005830E2" w:rsidP="0040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97">
              <w:rPr>
                <w:rFonts w:ascii="Times New Roman" w:hAnsi="Times New Roman"/>
                <w:sz w:val="24"/>
                <w:szCs w:val="24"/>
              </w:rPr>
              <w:t>Стабилизация капитализма.</w:t>
            </w:r>
          </w:p>
        </w:tc>
        <w:tc>
          <w:tcPr>
            <w:tcW w:w="1136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0E2" w:rsidRPr="0084341B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 w:rsidRPr="0084341B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5830E2" w:rsidRPr="00D64033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0E2" w:rsidRDefault="005830E2" w:rsidP="0040479B">
            <w:pPr>
              <w:rPr>
                <w:rStyle w:val="2"/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  <w:lang w:eastAsia="en-US"/>
              </w:rPr>
              <w:t>§ 4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30E2" w:rsidRPr="00892801" w:rsidTr="003D1128">
        <w:trPr>
          <w:trHeight w:val="547"/>
        </w:trPr>
        <w:tc>
          <w:tcPr>
            <w:tcW w:w="540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834" w:type="dxa"/>
          </w:tcPr>
          <w:p w:rsidR="005830E2" w:rsidRPr="00637597" w:rsidRDefault="005830E2" w:rsidP="0040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97">
              <w:rPr>
                <w:rFonts w:ascii="Times New Roman" w:hAnsi="Times New Roman"/>
                <w:sz w:val="24"/>
                <w:szCs w:val="24"/>
              </w:rPr>
              <w:t>Мировой экономический кризис.</w:t>
            </w:r>
          </w:p>
        </w:tc>
        <w:tc>
          <w:tcPr>
            <w:tcW w:w="1136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0E2" w:rsidRPr="0084341B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 w:rsidRPr="0084341B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5830E2" w:rsidRPr="00D64033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0E2" w:rsidRDefault="005830E2" w:rsidP="0040479B">
            <w:pPr>
              <w:rPr>
                <w:rStyle w:val="2"/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  <w:lang w:eastAsia="en-US"/>
              </w:rPr>
              <w:t>§ 5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30E2" w:rsidRPr="00892801" w:rsidTr="003D1128">
        <w:trPr>
          <w:trHeight w:val="547"/>
        </w:trPr>
        <w:tc>
          <w:tcPr>
            <w:tcW w:w="540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834" w:type="dxa"/>
          </w:tcPr>
          <w:p w:rsidR="005830E2" w:rsidRPr="00637597" w:rsidRDefault="005830E2" w:rsidP="0040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97">
              <w:rPr>
                <w:rFonts w:ascii="Times New Roman" w:hAnsi="Times New Roman"/>
                <w:sz w:val="24"/>
                <w:szCs w:val="24"/>
              </w:rPr>
              <w:t>Наступление фашизма.</w:t>
            </w:r>
          </w:p>
        </w:tc>
        <w:tc>
          <w:tcPr>
            <w:tcW w:w="1136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0E2" w:rsidRPr="0084341B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 w:rsidRPr="0084341B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134" w:type="dxa"/>
          </w:tcPr>
          <w:p w:rsidR="005830E2" w:rsidRPr="00D64033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0E2" w:rsidRDefault="005830E2" w:rsidP="0040479B">
            <w:pPr>
              <w:rPr>
                <w:rStyle w:val="2"/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  <w:lang w:eastAsia="en-US"/>
              </w:rPr>
              <w:t>§ 6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30E2" w:rsidRPr="00892801" w:rsidTr="003D1128">
        <w:trPr>
          <w:trHeight w:val="547"/>
        </w:trPr>
        <w:tc>
          <w:tcPr>
            <w:tcW w:w="540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2834" w:type="dxa"/>
          </w:tcPr>
          <w:p w:rsidR="005830E2" w:rsidRPr="00637597" w:rsidRDefault="005830E2" w:rsidP="0040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97">
              <w:rPr>
                <w:rFonts w:ascii="Times New Roman" w:hAnsi="Times New Roman"/>
                <w:sz w:val="24"/>
                <w:szCs w:val="24"/>
              </w:rPr>
              <w:t>Тоталитарные режимы в странах Западной Европы.</w:t>
            </w:r>
          </w:p>
        </w:tc>
        <w:tc>
          <w:tcPr>
            <w:tcW w:w="1136" w:type="dxa"/>
          </w:tcPr>
          <w:p w:rsidR="005830E2" w:rsidRDefault="005830E2" w:rsidP="004047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0E2" w:rsidRPr="000B27A0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5830E2" w:rsidRPr="00D64033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0E2" w:rsidRDefault="005830E2" w:rsidP="0040479B">
            <w:pPr>
              <w:rPr>
                <w:rStyle w:val="2"/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  <w:lang w:eastAsia="en-US"/>
              </w:rPr>
              <w:t>§ 7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30E2" w:rsidRPr="00892801" w:rsidTr="003D1128">
        <w:trPr>
          <w:trHeight w:val="547"/>
        </w:trPr>
        <w:tc>
          <w:tcPr>
            <w:tcW w:w="540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834" w:type="dxa"/>
          </w:tcPr>
          <w:p w:rsidR="005830E2" w:rsidRPr="00637597" w:rsidRDefault="005830E2" w:rsidP="0040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97">
              <w:rPr>
                <w:rFonts w:ascii="Times New Roman" w:hAnsi="Times New Roman"/>
                <w:sz w:val="24"/>
                <w:szCs w:val="24"/>
              </w:rPr>
              <w:t>Либеральный реформизм.</w:t>
            </w:r>
          </w:p>
        </w:tc>
        <w:tc>
          <w:tcPr>
            <w:tcW w:w="1136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0E2" w:rsidRPr="0084341B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 w:rsidRPr="0084341B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5830E2" w:rsidRPr="00D64033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 w:rsidRPr="00111428">
              <w:rPr>
                <w:rStyle w:val="2"/>
                <w:sz w:val="24"/>
                <w:szCs w:val="24"/>
                <w:lang w:eastAsia="en-US"/>
              </w:rPr>
              <w:t xml:space="preserve">§ </w:t>
            </w:r>
            <w:r>
              <w:rPr>
                <w:rStyle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E2" w:rsidRPr="00892801" w:rsidTr="003D1128">
        <w:trPr>
          <w:trHeight w:val="547"/>
        </w:trPr>
        <w:tc>
          <w:tcPr>
            <w:tcW w:w="540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2834" w:type="dxa"/>
          </w:tcPr>
          <w:p w:rsidR="005830E2" w:rsidRPr="00637597" w:rsidRDefault="005830E2" w:rsidP="0040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97">
              <w:rPr>
                <w:rFonts w:ascii="Times New Roman" w:hAnsi="Times New Roman"/>
                <w:sz w:val="24"/>
                <w:szCs w:val="24"/>
              </w:rPr>
              <w:t>Народный фронт. Отпор фашизму.</w:t>
            </w:r>
          </w:p>
        </w:tc>
        <w:tc>
          <w:tcPr>
            <w:tcW w:w="1136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0E2" w:rsidRPr="0084341B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 w:rsidRPr="0084341B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Style w:val="2"/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  <w:lang w:eastAsia="en-US"/>
              </w:rPr>
              <w:t>§ 9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E2" w:rsidRPr="00892801" w:rsidTr="003D1128">
        <w:trPr>
          <w:trHeight w:val="547"/>
        </w:trPr>
        <w:tc>
          <w:tcPr>
            <w:tcW w:w="10180" w:type="dxa"/>
            <w:gridSpan w:val="8"/>
          </w:tcPr>
          <w:p w:rsidR="005830E2" w:rsidRPr="00111428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 w:rsidRPr="00E920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4. Страны Центральной и Восточной Европы в 20-х - 1930-х гг. Страны Азии, Африки и Латинской Америки в 1920–1930-е гг.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(4 часа)</w:t>
            </w:r>
          </w:p>
        </w:tc>
      </w:tr>
      <w:tr w:rsidR="005830E2" w:rsidRPr="00892801" w:rsidTr="003D1128">
        <w:trPr>
          <w:trHeight w:val="547"/>
        </w:trPr>
        <w:tc>
          <w:tcPr>
            <w:tcW w:w="540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834" w:type="dxa"/>
          </w:tcPr>
          <w:p w:rsidR="005830E2" w:rsidRPr="00637597" w:rsidRDefault="005830E2" w:rsidP="0040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Страны Центральной и Восточной Европы в 20-х - 1930-х гг.</w:t>
            </w:r>
          </w:p>
        </w:tc>
        <w:tc>
          <w:tcPr>
            <w:tcW w:w="1136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0E2" w:rsidRPr="0084341B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 w:rsidRPr="0084341B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Style w:val="2"/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  <w:lang w:eastAsia="en-US"/>
              </w:rPr>
              <w:t>§10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E2" w:rsidRPr="00892801" w:rsidTr="003D1128">
        <w:trPr>
          <w:trHeight w:val="547"/>
        </w:trPr>
        <w:tc>
          <w:tcPr>
            <w:tcW w:w="540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2834" w:type="dxa"/>
          </w:tcPr>
          <w:p w:rsidR="005830E2" w:rsidRPr="00637597" w:rsidRDefault="005830E2" w:rsidP="0040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97">
              <w:rPr>
                <w:rFonts w:ascii="Times New Roman" w:hAnsi="Times New Roman"/>
                <w:sz w:val="24"/>
                <w:szCs w:val="24"/>
              </w:rPr>
              <w:t>Развитие национально-освободительного движения.</w:t>
            </w:r>
          </w:p>
        </w:tc>
        <w:tc>
          <w:tcPr>
            <w:tcW w:w="1136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Style w:val="2"/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  <w:lang w:eastAsia="en-US"/>
              </w:rPr>
              <w:t>§11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E2" w:rsidRPr="00892801" w:rsidTr="003D1128">
        <w:trPr>
          <w:trHeight w:val="547"/>
        </w:trPr>
        <w:tc>
          <w:tcPr>
            <w:tcW w:w="540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2834" w:type="dxa"/>
          </w:tcPr>
          <w:p w:rsidR="005830E2" w:rsidRPr="00637597" w:rsidRDefault="005830E2" w:rsidP="0040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97">
              <w:rPr>
                <w:rFonts w:ascii="Times New Roman" w:hAnsi="Times New Roman"/>
                <w:sz w:val="24"/>
                <w:szCs w:val="24"/>
              </w:rPr>
              <w:t xml:space="preserve">Индия и Китай после Первой мировой войны. </w:t>
            </w:r>
          </w:p>
        </w:tc>
        <w:tc>
          <w:tcPr>
            <w:tcW w:w="1136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0E2" w:rsidRPr="003445A6" w:rsidRDefault="005830E2" w:rsidP="0040479B">
            <w:pPr>
              <w:pStyle w:val="msonormalcxspmiddle"/>
            </w:pPr>
            <w:r>
              <w:t>§12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E2" w:rsidRPr="00892801" w:rsidTr="003D1128">
        <w:trPr>
          <w:trHeight w:val="547"/>
        </w:trPr>
        <w:tc>
          <w:tcPr>
            <w:tcW w:w="540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2834" w:type="dxa"/>
          </w:tcPr>
          <w:p w:rsidR="005830E2" w:rsidRPr="00637597" w:rsidRDefault="005830E2" w:rsidP="0040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Страны Азии, Африки и Латинской Америки в 1920–1930-е гг.</w:t>
            </w:r>
          </w:p>
        </w:tc>
        <w:tc>
          <w:tcPr>
            <w:tcW w:w="1136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0E2" w:rsidRPr="0084341B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 w:rsidRPr="0084341B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Style w:val="2"/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  <w:lang w:eastAsia="en-US"/>
              </w:rPr>
              <w:t>§13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E2" w:rsidRPr="00892801" w:rsidTr="003D1128">
        <w:trPr>
          <w:trHeight w:val="547"/>
        </w:trPr>
        <w:tc>
          <w:tcPr>
            <w:tcW w:w="10180" w:type="dxa"/>
            <w:gridSpan w:val="8"/>
          </w:tcPr>
          <w:p w:rsidR="005830E2" w:rsidRPr="00111428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 w:rsidRPr="00E920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5. Вторая мировая война и ее уроки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(6 часов)</w:t>
            </w:r>
          </w:p>
        </w:tc>
      </w:tr>
      <w:tr w:rsidR="005830E2" w:rsidRPr="00892801" w:rsidTr="003D1128">
        <w:trPr>
          <w:trHeight w:val="547"/>
        </w:trPr>
        <w:tc>
          <w:tcPr>
            <w:tcW w:w="540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2834" w:type="dxa"/>
          </w:tcPr>
          <w:p w:rsidR="005830E2" w:rsidRPr="00637597" w:rsidRDefault="005830E2" w:rsidP="0040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97">
              <w:rPr>
                <w:rFonts w:ascii="Times New Roman" w:hAnsi="Times New Roman"/>
                <w:sz w:val="24"/>
                <w:szCs w:val="24"/>
              </w:rPr>
              <w:t>На пути к новой мировой войне.</w:t>
            </w:r>
          </w:p>
        </w:tc>
        <w:tc>
          <w:tcPr>
            <w:tcW w:w="1136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0E2" w:rsidRPr="0084341B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 w:rsidRPr="0084341B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Style w:val="2"/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  <w:lang w:eastAsia="en-US"/>
              </w:rPr>
              <w:t>§14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E2" w:rsidRPr="00892801" w:rsidTr="003D1128">
        <w:trPr>
          <w:trHeight w:val="547"/>
        </w:trPr>
        <w:tc>
          <w:tcPr>
            <w:tcW w:w="540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2834" w:type="dxa"/>
          </w:tcPr>
          <w:p w:rsidR="005830E2" w:rsidRPr="00637597" w:rsidRDefault="005830E2" w:rsidP="0040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97">
              <w:rPr>
                <w:rFonts w:ascii="Times New Roman" w:hAnsi="Times New Roman"/>
                <w:sz w:val="24"/>
                <w:szCs w:val="24"/>
              </w:rPr>
              <w:t>Вторая мировая война. Наступление агрессоров в 1939-1942 гг.</w:t>
            </w:r>
          </w:p>
        </w:tc>
        <w:tc>
          <w:tcPr>
            <w:tcW w:w="1136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0E2" w:rsidRPr="0084341B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 w:rsidRPr="0084341B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Style w:val="2"/>
                <w:sz w:val="24"/>
                <w:szCs w:val="24"/>
                <w:lang w:eastAsia="en-US"/>
              </w:rPr>
            </w:pPr>
            <w:r w:rsidRPr="00111428">
              <w:rPr>
                <w:rStyle w:val="2"/>
                <w:sz w:val="24"/>
                <w:szCs w:val="24"/>
                <w:lang w:eastAsia="en-US"/>
              </w:rPr>
              <w:t>§1</w:t>
            </w:r>
            <w:r>
              <w:rPr>
                <w:rStyle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E2" w:rsidRPr="00892801" w:rsidTr="003D1128">
        <w:trPr>
          <w:trHeight w:val="547"/>
        </w:trPr>
        <w:tc>
          <w:tcPr>
            <w:tcW w:w="540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2834" w:type="dxa"/>
          </w:tcPr>
          <w:p w:rsidR="005830E2" w:rsidRPr="00637597" w:rsidRDefault="005830E2" w:rsidP="0040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97">
              <w:rPr>
                <w:rFonts w:ascii="Times New Roman" w:hAnsi="Times New Roman"/>
                <w:sz w:val="24"/>
                <w:szCs w:val="24"/>
              </w:rPr>
              <w:t>Вторая мировая война. Разгром агрессоров в 1942-1945 гг. Антифашистская коалиция.</w:t>
            </w:r>
          </w:p>
        </w:tc>
        <w:tc>
          <w:tcPr>
            <w:tcW w:w="1136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0E2" w:rsidRPr="0084341B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 w:rsidRPr="0084341B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Style w:val="2"/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  <w:lang w:eastAsia="en-US"/>
              </w:rPr>
              <w:t>§ 16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E2" w:rsidRPr="00892801" w:rsidTr="003D1128">
        <w:trPr>
          <w:trHeight w:val="547"/>
        </w:trPr>
        <w:tc>
          <w:tcPr>
            <w:tcW w:w="540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2834" w:type="dxa"/>
          </w:tcPr>
          <w:p w:rsidR="005830E2" w:rsidRPr="00637597" w:rsidRDefault="005830E2" w:rsidP="00404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97">
              <w:rPr>
                <w:rFonts w:ascii="Times New Roman" w:hAnsi="Times New Roman"/>
                <w:sz w:val="24"/>
                <w:szCs w:val="24"/>
              </w:rPr>
              <w:t>Фальсификация истории Второй мировой войны в зарубежной историографии.</w:t>
            </w:r>
          </w:p>
        </w:tc>
        <w:tc>
          <w:tcPr>
            <w:tcW w:w="1136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0E2" w:rsidRPr="0084341B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 w:rsidRPr="0084341B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Style w:val="2"/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  <w:lang w:eastAsia="en-US"/>
              </w:rPr>
              <w:t>§ 17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E2" w:rsidRPr="00892801" w:rsidTr="003D1128">
        <w:trPr>
          <w:trHeight w:val="547"/>
        </w:trPr>
        <w:tc>
          <w:tcPr>
            <w:tcW w:w="540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2834" w:type="dxa"/>
          </w:tcPr>
          <w:p w:rsidR="005830E2" w:rsidRPr="001C3D12" w:rsidRDefault="005830E2" w:rsidP="0040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«Мир в 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136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0E2" w:rsidRPr="0084341B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Style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E2" w:rsidRPr="00892801" w:rsidTr="003D1128">
        <w:trPr>
          <w:trHeight w:val="547"/>
        </w:trPr>
        <w:tc>
          <w:tcPr>
            <w:tcW w:w="540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28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136" w:type="dxa"/>
          </w:tcPr>
          <w:p w:rsidR="005830E2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0E2" w:rsidRPr="0084341B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Style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830E2" w:rsidRPr="00111428" w:rsidRDefault="005830E2" w:rsidP="004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30E2" w:rsidRPr="00892801" w:rsidRDefault="005830E2" w:rsidP="00C85DEB">
      <w:pPr>
        <w:pStyle w:val="3"/>
        <w:jc w:val="center"/>
      </w:pPr>
    </w:p>
    <w:p w:rsidR="005830E2" w:rsidRPr="00C85DEB" w:rsidRDefault="005830E2" w:rsidP="00C85DEB">
      <w:r w:rsidRPr="00C85DEB">
        <w:t xml:space="preserve"> </w:t>
      </w:r>
    </w:p>
    <w:sectPr w:rsidR="005830E2" w:rsidRPr="00C85DEB" w:rsidSect="003D1128">
      <w:footerReference w:type="even" r:id="rId7"/>
      <w:footerReference w:type="default" r:id="rId8"/>
      <w:pgSz w:w="11906" w:h="16838"/>
      <w:pgMar w:top="709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0E2" w:rsidRDefault="005830E2" w:rsidP="0021030B">
      <w:pPr>
        <w:spacing w:after="0" w:line="240" w:lineRule="auto"/>
      </w:pPr>
      <w:r>
        <w:separator/>
      </w:r>
    </w:p>
  </w:endnote>
  <w:endnote w:type="continuationSeparator" w:id="0">
    <w:p w:rsidR="005830E2" w:rsidRDefault="005830E2" w:rsidP="0021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0E2" w:rsidRDefault="005830E2" w:rsidP="001B09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30E2" w:rsidRDefault="005830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0E2" w:rsidRDefault="005830E2" w:rsidP="001B09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5830E2" w:rsidRDefault="005830E2">
    <w:pPr>
      <w:pStyle w:val="Footer"/>
      <w:jc w:val="right"/>
    </w:pPr>
  </w:p>
  <w:p w:rsidR="005830E2" w:rsidRDefault="005830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0E2" w:rsidRDefault="005830E2" w:rsidP="0021030B">
      <w:pPr>
        <w:spacing w:after="0" w:line="240" w:lineRule="auto"/>
      </w:pPr>
      <w:r>
        <w:separator/>
      </w:r>
    </w:p>
  </w:footnote>
  <w:footnote w:type="continuationSeparator" w:id="0">
    <w:p w:rsidR="005830E2" w:rsidRDefault="005830E2" w:rsidP="00210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916D1"/>
    <w:multiLevelType w:val="hybridMultilevel"/>
    <w:tmpl w:val="0FDE2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56D2729"/>
    <w:multiLevelType w:val="multilevel"/>
    <w:tmpl w:val="F6245B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80D4FD2"/>
    <w:multiLevelType w:val="multilevel"/>
    <w:tmpl w:val="026E9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DE4E8B"/>
    <w:multiLevelType w:val="hybridMultilevel"/>
    <w:tmpl w:val="FB78E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22E70EA"/>
    <w:multiLevelType w:val="hybridMultilevel"/>
    <w:tmpl w:val="10668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24A394D"/>
    <w:multiLevelType w:val="hybridMultilevel"/>
    <w:tmpl w:val="141E2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2B243BA"/>
    <w:multiLevelType w:val="multilevel"/>
    <w:tmpl w:val="ECD449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E0A6565"/>
    <w:multiLevelType w:val="multilevel"/>
    <w:tmpl w:val="33024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30B"/>
    <w:rsid w:val="000005CE"/>
    <w:rsid w:val="0002247A"/>
    <w:rsid w:val="0003105F"/>
    <w:rsid w:val="00034BA1"/>
    <w:rsid w:val="000848CA"/>
    <w:rsid w:val="000A20EF"/>
    <w:rsid w:val="000B27A0"/>
    <w:rsid w:val="000F1D81"/>
    <w:rsid w:val="00111428"/>
    <w:rsid w:val="00175830"/>
    <w:rsid w:val="001B0922"/>
    <w:rsid w:val="001C01A4"/>
    <w:rsid w:val="001C3D12"/>
    <w:rsid w:val="001C3F4F"/>
    <w:rsid w:val="001C50C1"/>
    <w:rsid w:val="001E7E0F"/>
    <w:rsid w:val="002018FE"/>
    <w:rsid w:val="0021030B"/>
    <w:rsid w:val="002821F6"/>
    <w:rsid w:val="0029630D"/>
    <w:rsid w:val="003445A6"/>
    <w:rsid w:val="00357E9D"/>
    <w:rsid w:val="00366B75"/>
    <w:rsid w:val="003D1128"/>
    <w:rsid w:val="003E7773"/>
    <w:rsid w:val="0040479B"/>
    <w:rsid w:val="00504320"/>
    <w:rsid w:val="00505C0A"/>
    <w:rsid w:val="0053210C"/>
    <w:rsid w:val="005830E2"/>
    <w:rsid w:val="005A5573"/>
    <w:rsid w:val="00637597"/>
    <w:rsid w:val="006A5C60"/>
    <w:rsid w:val="006B3664"/>
    <w:rsid w:val="006E707B"/>
    <w:rsid w:val="006E716E"/>
    <w:rsid w:val="0074037A"/>
    <w:rsid w:val="007576A1"/>
    <w:rsid w:val="00777231"/>
    <w:rsid w:val="00796E85"/>
    <w:rsid w:val="007E17D8"/>
    <w:rsid w:val="00807431"/>
    <w:rsid w:val="008204E3"/>
    <w:rsid w:val="0084341B"/>
    <w:rsid w:val="00892801"/>
    <w:rsid w:val="00895C16"/>
    <w:rsid w:val="008E2F0B"/>
    <w:rsid w:val="009019DB"/>
    <w:rsid w:val="009A58A6"/>
    <w:rsid w:val="009C3A2C"/>
    <w:rsid w:val="009D0ED4"/>
    <w:rsid w:val="00A554A9"/>
    <w:rsid w:val="00B07060"/>
    <w:rsid w:val="00B20718"/>
    <w:rsid w:val="00B73A0C"/>
    <w:rsid w:val="00BB38C8"/>
    <w:rsid w:val="00C36DF0"/>
    <w:rsid w:val="00C410FE"/>
    <w:rsid w:val="00C740F6"/>
    <w:rsid w:val="00C85DEB"/>
    <w:rsid w:val="00CD1857"/>
    <w:rsid w:val="00CF4AD5"/>
    <w:rsid w:val="00D026EA"/>
    <w:rsid w:val="00D205D0"/>
    <w:rsid w:val="00D253AE"/>
    <w:rsid w:val="00D64033"/>
    <w:rsid w:val="00D956B7"/>
    <w:rsid w:val="00DF3EBA"/>
    <w:rsid w:val="00DF7CBB"/>
    <w:rsid w:val="00E07D91"/>
    <w:rsid w:val="00E207B5"/>
    <w:rsid w:val="00E32F01"/>
    <w:rsid w:val="00E9202C"/>
    <w:rsid w:val="00EF7AAF"/>
    <w:rsid w:val="00F56059"/>
    <w:rsid w:val="00FB0595"/>
    <w:rsid w:val="00FD7E8D"/>
    <w:rsid w:val="00FF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30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85DE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5DE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TableGrid">
    <w:name w:val="Table Grid"/>
    <w:basedOn w:val="TableNormal"/>
    <w:uiPriority w:val="99"/>
    <w:rsid w:val="0021030B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10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103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10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030B"/>
    <w:rPr>
      <w:rFonts w:cs="Times New Roman"/>
    </w:rPr>
  </w:style>
  <w:style w:type="paragraph" w:customStyle="1" w:styleId="3">
    <w:name w:val="Без интервала3"/>
    <w:uiPriority w:val="99"/>
    <w:rsid w:val="00C85DEB"/>
    <w:rPr>
      <w:rFonts w:eastAsia="Times New Roman"/>
      <w:lang w:eastAsia="en-US"/>
    </w:rPr>
  </w:style>
  <w:style w:type="character" w:customStyle="1" w:styleId="2">
    <w:name w:val="Основной текст2"/>
    <w:basedOn w:val="DefaultParagraphFont"/>
    <w:uiPriority w:val="99"/>
    <w:rsid w:val="00C85DEB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msonormalcxspmiddle">
    <w:name w:val="msonormalcxspmiddle"/>
    <w:basedOn w:val="Normal"/>
    <w:uiPriority w:val="99"/>
    <w:rsid w:val="00C85D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D112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5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401</TotalTime>
  <Pages>16</Pages>
  <Words>6409</Words>
  <Characters>-32766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21</cp:revision>
  <cp:lastPrinted>2020-12-22T21:49:00Z</cp:lastPrinted>
  <dcterms:created xsi:type="dcterms:W3CDTF">2020-08-21T05:41:00Z</dcterms:created>
  <dcterms:modified xsi:type="dcterms:W3CDTF">2020-12-22T21:50:00Z</dcterms:modified>
</cp:coreProperties>
</file>